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121B" w14:textId="77777777" w:rsidR="007D10E5" w:rsidRPr="004E21BC" w:rsidRDefault="007D10E5" w:rsidP="004E21BC">
      <w:pPr>
        <w:pStyle w:val="DocumentTitle"/>
        <w:jc w:val="left"/>
      </w:pPr>
      <w:r w:rsidRPr="004E21BC">
        <w:t>Student Complaint Form</w:t>
      </w:r>
    </w:p>
    <w:p w14:paraId="7DE57E08" w14:textId="77777777" w:rsidR="007D10E5" w:rsidRPr="004E21BC" w:rsidRDefault="007D10E5" w:rsidP="004E21BC">
      <w:pPr>
        <w:pStyle w:val="Heading1"/>
        <w:numPr>
          <w:ilvl w:val="0"/>
          <w:numId w:val="0"/>
        </w:numPr>
        <w:ind w:left="851" w:hanging="851"/>
        <w:rPr>
          <w:color w:val="auto"/>
        </w:rPr>
      </w:pPr>
      <w:r w:rsidRPr="004E21BC">
        <w:rPr>
          <w:color w:val="auto"/>
        </w:rPr>
        <w:t>Guidance notes</w:t>
      </w:r>
    </w:p>
    <w:p w14:paraId="6820EC25" w14:textId="7A727D97" w:rsidR="007D10E5" w:rsidRDefault="007D10E5" w:rsidP="004E21BC">
      <w:pPr>
        <w:jc w:val="left"/>
      </w:pPr>
      <w:r w:rsidRPr="00AA7E8A">
        <w:t xml:space="preserve">Before completing this </w:t>
      </w:r>
      <w:proofErr w:type="gramStart"/>
      <w:r w:rsidRPr="00AA7E8A">
        <w:t>form</w:t>
      </w:r>
      <w:proofErr w:type="gramEnd"/>
      <w:r w:rsidRPr="00AA7E8A">
        <w:t xml:space="preserve"> you should read </w:t>
      </w:r>
      <w:r w:rsidR="004E21BC">
        <w:t xml:space="preserve">UK </w:t>
      </w:r>
      <w:proofErr w:type="spellStart"/>
      <w:r w:rsidR="004E21BC">
        <w:t>Versity’s</w:t>
      </w:r>
      <w:proofErr w:type="spellEnd"/>
      <w:r w:rsidR="004E21BC">
        <w:t xml:space="preserve"> </w:t>
      </w:r>
      <w:r w:rsidR="004E21BC" w:rsidRPr="00AA7E8A">
        <w:t>Student</w:t>
      </w:r>
      <w:r w:rsidRPr="00AA7E8A">
        <w:t xml:space="preserve"> Complaints Policy and Procedures.  We urge you to try to resolve your complaint with the relevant Tutor, Course Leader, Head of Department </w:t>
      </w:r>
      <w:r w:rsidRPr="00147D53">
        <w:rPr>
          <w:u w:val="single"/>
        </w:rPr>
        <w:t>before</w:t>
      </w:r>
      <w:r w:rsidRPr="00AA7E8A">
        <w:t xml:space="preserve"> you move to the formal stages of the </w:t>
      </w:r>
      <w:r w:rsidR="004E21BC" w:rsidRPr="00AA7E8A">
        <w:t>complaint’s</w:t>
      </w:r>
      <w:r w:rsidRPr="00AA7E8A">
        <w:t xml:space="preserve"> procedure (i.e. submission of this form).  If you have not raised your concern ‘informally’ yet, please do so before completing this form.</w:t>
      </w:r>
    </w:p>
    <w:p w14:paraId="52102F5E" w14:textId="77777777" w:rsidR="007D10E5" w:rsidRDefault="007D10E5" w:rsidP="004E21BC">
      <w:pPr>
        <w:jc w:val="left"/>
      </w:pPr>
    </w:p>
    <w:p w14:paraId="51F60084" w14:textId="77777777" w:rsidR="007D10E5" w:rsidRDefault="007D10E5" w:rsidP="004E21BC">
      <w:pPr>
        <w:jc w:val="left"/>
      </w:pPr>
      <w:r>
        <w:t xml:space="preserve">Please note that all sections </w:t>
      </w:r>
      <w:r w:rsidRPr="1AAEB95F">
        <w:rPr>
          <w:u w:val="single"/>
        </w:rPr>
        <w:t>must</w:t>
      </w:r>
      <w:r>
        <w:t xml:space="preserve"> be completed before we can consider your complaint.</w:t>
      </w:r>
    </w:p>
    <w:p w14:paraId="657E99D9" w14:textId="77777777" w:rsidR="007D10E5" w:rsidRDefault="007D10E5" w:rsidP="004E21BC">
      <w:pPr>
        <w:jc w:val="left"/>
        <w:rPr>
          <w:rFonts w:eastAsia="Arial" w:cs="Arial"/>
          <w:color w:val="000000" w:themeColor="text1"/>
          <w:szCs w:val="20"/>
        </w:rPr>
      </w:pPr>
    </w:p>
    <w:p w14:paraId="44E10820" w14:textId="77777777" w:rsidR="007D10E5" w:rsidRPr="004E21BC" w:rsidRDefault="427BAB48" w:rsidP="004E21BC">
      <w:pPr>
        <w:pStyle w:val="Heading1"/>
        <w:numPr>
          <w:ilvl w:val="0"/>
          <w:numId w:val="0"/>
        </w:numPr>
        <w:spacing w:line="259" w:lineRule="auto"/>
        <w:rPr>
          <w:rFonts w:eastAsia="Arial" w:cs="Arial"/>
          <w:b w:val="0"/>
          <w:bCs w:val="0"/>
          <w:color w:val="auto"/>
          <w:sz w:val="20"/>
          <w:szCs w:val="20"/>
        </w:rPr>
      </w:pPr>
      <w:r w:rsidRPr="004E21BC">
        <w:rPr>
          <w:color w:val="auto"/>
        </w:rPr>
        <w:t>Section 1 - Your personal details</w:t>
      </w:r>
    </w:p>
    <w:p w14:paraId="08019BDB" w14:textId="77777777" w:rsidR="007D10E5" w:rsidRDefault="007D10E5" w:rsidP="004E21BC">
      <w:pPr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AAEB95F" w14:paraId="236C7D73" w14:textId="77777777" w:rsidTr="1AAEB95F">
        <w:trPr>
          <w:trHeight w:val="300"/>
        </w:trPr>
        <w:tc>
          <w:tcPr>
            <w:tcW w:w="9015" w:type="dxa"/>
          </w:tcPr>
          <w:p w14:paraId="40C4C712" w14:textId="77777777" w:rsidR="1AAEB95F" w:rsidRDefault="1AAEB95F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  <w:r>
              <w:br/>
            </w:r>
            <w:r w:rsidR="729E61FA" w:rsidRPr="1AAEB95F">
              <w:rPr>
                <w:rFonts w:eastAsia="Arial" w:cs="Arial"/>
                <w:color w:val="000000" w:themeColor="text1"/>
                <w:szCs w:val="20"/>
              </w:rPr>
              <w:t>Mr/Ms/Mrs/Miss/Other:</w:t>
            </w:r>
          </w:p>
          <w:p w14:paraId="5815E550" w14:textId="77777777" w:rsidR="1AAEB95F" w:rsidRDefault="1AAEB95F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</w:p>
          <w:p w14:paraId="5B0B1DDB" w14:textId="77777777" w:rsidR="729E61FA" w:rsidRDefault="729E61FA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  <w:r w:rsidRPr="1AAEB95F">
              <w:rPr>
                <w:rFonts w:eastAsia="Arial" w:cs="Arial"/>
                <w:color w:val="000000" w:themeColor="text1"/>
                <w:szCs w:val="20"/>
              </w:rPr>
              <w:t>First name:</w:t>
            </w:r>
          </w:p>
          <w:p w14:paraId="548534B2" w14:textId="77777777" w:rsidR="1AAEB95F" w:rsidRDefault="1AAEB95F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</w:p>
          <w:p w14:paraId="15437E36" w14:textId="77777777" w:rsidR="729E61FA" w:rsidRDefault="729E61FA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  <w:r w:rsidRPr="1AAEB95F">
              <w:rPr>
                <w:rFonts w:eastAsia="Arial" w:cs="Arial"/>
                <w:color w:val="000000" w:themeColor="text1"/>
                <w:szCs w:val="20"/>
              </w:rPr>
              <w:t>Family name:</w:t>
            </w:r>
          </w:p>
          <w:p w14:paraId="594DA685" w14:textId="77777777" w:rsidR="1AAEB95F" w:rsidRDefault="1AAEB95F" w:rsidP="004E21BC">
            <w:pPr>
              <w:jc w:val="left"/>
              <w:rPr>
                <w:rFonts w:eastAsia="Arial" w:cs="Arial"/>
                <w:color w:val="000000" w:themeColor="text1"/>
                <w:szCs w:val="20"/>
              </w:rPr>
            </w:pPr>
          </w:p>
          <w:p w14:paraId="12FA3268" w14:textId="77777777" w:rsidR="729E61FA" w:rsidRDefault="729E61FA" w:rsidP="004E21BC">
            <w:pPr>
              <w:jc w:val="left"/>
            </w:pPr>
            <w:r w:rsidRPr="1AAEB95F">
              <w:rPr>
                <w:rFonts w:eastAsia="Arial" w:cs="Arial"/>
                <w:color w:val="000000" w:themeColor="text1"/>
                <w:szCs w:val="20"/>
              </w:rPr>
              <w:t>Student ID Number:</w:t>
            </w:r>
            <w:r>
              <w:br/>
            </w:r>
            <w:r>
              <w:br/>
            </w:r>
          </w:p>
        </w:tc>
      </w:tr>
    </w:tbl>
    <w:p w14:paraId="14156B10" w14:textId="77777777" w:rsidR="007D10E5" w:rsidRDefault="007D10E5" w:rsidP="004E21BC">
      <w:pPr>
        <w:jc w:val="left"/>
      </w:pPr>
    </w:p>
    <w:p w14:paraId="1947A778" w14:textId="70D29D10" w:rsidR="007D10E5" w:rsidRPr="004E21BC" w:rsidRDefault="13D02184" w:rsidP="004E21BC">
      <w:pPr>
        <w:pStyle w:val="Heading1"/>
        <w:numPr>
          <w:ilvl w:val="0"/>
          <w:numId w:val="0"/>
        </w:numPr>
        <w:spacing w:line="259" w:lineRule="auto"/>
        <w:rPr>
          <w:color w:val="auto"/>
        </w:rPr>
      </w:pPr>
      <w:r w:rsidRPr="004E21BC">
        <w:rPr>
          <w:color w:val="auto"/>
        </w:rPr>
        <w:t>Section 2 – Your contact details</w:t>
      </w:r>
      <w:r w:rsidR="007D10E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3F58E" wp14:editId="10B036F5">
                <wp:simplePos x="0" y="0"/>
                <wp:positionH relativeFrom="margin">
                  <wp:align>right</wp:align>
                </wp:positionH>
                <wp:positionV relativeFrom="paragraph">
                  <wp:posOffset>640715</wp:posOffset>
                </wp:positionV>
                <wp:extent cx="5715000" cy="1181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FCA6" w14:textId="77777777" w:rsidR="007D10E5" w:rsidRDefault="007D10E5" w:rsidP="007D10E5">
                            <w:r>
                              <w:t>Address:</w:t>
                            </w:r>
                          </w:p>
                          <w:p w14:paraId="12C62E78" w14:textId="77777777" w:rsidR="007D10E5" w:rsidRDefault="007D10E5" w:rsidP="007D10E5"/>
                          <w:p w14:paraId="57F173FB" w14:textId="77777777" w:rsidR="007D10E5" w:rsidRDefault="007D10E5" w:rsidP="007D10E5">
                            <w:r>
                              <w:t>Postcode:</w:t>
                            </w:r>
                          </w:p>
                          <w:p w14:paraId="64FB3B79" w14:textId="77777777" w:rsidR="007D10E5" w:rsidRDefault="007D10E5" w:rsidP="007D10E5"/>
                          <w:p w14:paraId="15258240" w14:textId="77777777" w:rsidR="007D10E5" w:rsidRDefault="007D10E5" w:rsidP="007D10E5">
                            <w:r>
                              <w:t>Email Address:</w:t>
                            </w:r>
                          </w:p>
                          <w:p w14:paraId="5B029D4D" w14:textId="77777777" w:rsidR="007D10E5" w:rsidRDefault="007D10E5" w:rsidP="007D10E5"/>
                          <w:p w14:paraId="0E597AD4" w14:textId="77777777" w:rsidR="007D10E5" w:rsidRDefault="007D10E5" w:rsidP="007D10E5">
                            <w:r>
                              <w:t xml:space="preserve">Mobile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3F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50.45pt;width:450pt;height:9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">
                <v:textbox>
                  <w:txbxContent>
                    <w:p w14:paraId="2181FCA6" w14:textId="77777777" w:rsidR="007D10E5" w:rsidRDefault="007D10E5" w:rsidP="007D10E5">
                      <w:r>
                        <w:t>Address:</w:t>
                      </w:r>
                    </w:p>
                    <w:p w14:paraId="12C62E78" w14:textId="77777777" w:rsidR="007D10E5" w:rsidRDefault="007D10E5" w:rsidP="007D10E5"/>
                    <w:p w14:paraId="57F173FB" w14:textId="77777777" w:rsidR="007D10E5" w:rsidRDefault="007D10E5" w:rsidP="007D10E5">
                      <w:r>
                        <w:t>Postcode:</w:t>
                      </w:r>
                    </w:p>
                    <w:p w14:paraId="64FB3B79" w14:textId="77777777" w:rsidR="007D10E5" w:rsidRDefault="007D10E5" w:rsidP="007D10E5"/>
                    <w:p w14:paraId="15258240" w14:textId="77777777" w:rsidR="007D10E5" w:rsidRDefault="007D10E5" w:rsidP="007D10E5">
                      <w:r>
                        <w:t>Email Address:</w:t>
                      </w:r>
                    </w:p>
                    <w:p w14:paraId="5B029D4D" w14:textId="77777777" w:rsidR="007D10E5" w:rsidRDefault="007D10E5" w:rsidP="007D10E5"/>
                    <w:p w14:paraId="0E597AD4" w14:textId="77777777" w:rsidR="007D10E5" w:rsidRDefault="007D10E5" w:rsidP="007D10E5">
                      <w:r>
                        <w:t xml:space="preserve">Mobile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05FC3" w14:textId="77777777" w:rsidR="007D10E5" w:rsidRPr="004E21BC" w:rsidRDefault="007D10E5" w:rsidP="004E21BC">
      <w:pPr>
        <w:pStyle w:val="Heading1"/>
        <w:numPr>
          <w:ilvl w:val="0"/>
          <w:numId w:val="0"/>
        </w:numPr>
        <w:ind w:left="851" w:hanging="851"/>
        <w:rPr>
          <w:color w:val="auto"/>
        </w:rPr>
      </w:pPr>
      <w:r w:rsidRPr="004E21BC">
        <w:rPr>
          <w:color w:val="auto"/>
        </w:rPr>
        <w:t>Section 3 – Your complaint</w:t>
      </w:r>
    </w:p>
    <w:p w14:paraId="5C96AC61" w14:textId="77777777" w:rsidR="007D10E5" w:rsidRDefault="007D10E5" w:rsidP="004E21BC">
      <w:pPr>
        <w:pStyle w:val="Heading2"/>
        <w:numPr>
          <w:ilvl w:val="1"/>
          <w:numId w:val="0"/>
        </w:numPr>
        <w:jc w:val="left"/>
        <w:rPr>
          <w:sz w:val="20"/>
          <w:szCs w:val="20"/>
        </w:rPr>
      </w:pPr>
      <w:r w:rsidRPr="1AAEB95F">
        <w:rPr>
          <w:sz w:val="20"/>
          <w:szCs w:val="20"/>
        </w:rPr>
        <w:t xml:space="preserve"> If relevant, which Division</w:t>
      </w:r>
      <w:r w:rsidR="00147D53" w:rsidRPr="1AAEB95F">
        <w:rPr>
          <w:sz w:val="20"/>
          <w:szCs w:val="20"/>
        </w:rPr>
        <w:t>/Department</w:t>
      </w:r>
      <w:r w:rsidRPr="1AAEB95F">
        <w:rPr>
          <w:sz w:val="20"/>
          <w:szCs w:val="20"/>
        </w:rPr>
        <w:t xml:space="preserve"> </w:t>
      </w:r>
      <w:r w:rsidR="00147D53" w:rsidRPr="1AAEB95F">
        <w:rPr>
          <w:sz w:val="20"/>
          <w:szCs w:val="20"/>
        </w:rPr>
        <w:t xml:space="preserve">or area </w:t>
      </w:r>
      <w:r w:rsidRPr="1AAEB95F">
        <w:rPr>
          <w:sz w:val="20"/>
          <w:szCs w:val="20"/>
        </w:rPr>
        <w:t>is the subject of your complaint</w:t>
      </w:r>
      <w:r w:rsidR="00147D53" w:rsidRPr="1AAEB95F">
        <w:rPr>
          <w:sz w:val="20"/>
          <w:szCs w:val="20"/>
        </w:rPr>
        <w:t>?</w:t>
      </w:r>
    </w:p>
    <w:p w14:paraId="1B5FFED9" w14:textId="77777777" w:rsidR="007D10E5" w:rsidRPr="00D41558" w:rsidRDefault="007D10E5" w:rsidP="004E21BC">
      <w:pPr>
        <w:jc w:val="left"/>
      </w:pPr>
    </w:p>
    <w:p w14:paraId="4CC09D1A" w14:textId="77777777" w:rsidR="007D10E5" w:rsidRDefault="007D10E5" w:rsidP="004E21B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391DE9" wp14:editId="513D435E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15000" cy="4044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E5BD" w14:textId="77777777" w:rsidR="007D10E5" w:rsidRDefault="007D10E5" w:rsidP="007D1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1DE9" id="_x0000_s1027" type="#_x0000_t202" style="position:absolute;margin-left:0;margin-top:14.8pt;width:450pt;height:3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">
                <v:textbox>
                  <w:txbxContent>
                    <w:p w14:paraId="6BFFE5BD" w14:textId="77777777" w:rsidR="007D10E5" w:rsidRDefault="007D10E5" w:rsidP="007D10E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57D939" w14:textId="77777777" w:rsidR="00147D53" w:rsidRPr="004E21BC" w:rsidRDefault="00147D53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1AAEB95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>
        <w:br/>
      </w:r>
      <w:r w:rsidR="7E6A5ADC" w:rsidRPr="004E21BC">
        <w:rPr>
          <w:rStyle w:val="normaltextrun"/>
          <w:rFonts w:ascii="Arial" w:hAnsi="Arial" w:cs="Arial"/>
          <w:b/>
          <w:bCs/>
          <w:sz w:val="20"/>
          <w:szCs w:val="20"/>
        </w:rPr>
        <w:t xml:space="preserve">1. </w:t>
      </w:r>
      <w:r w:rsidRPr="004E21BC">
        <w:rPr>
          <w:rStyle w:val="normaltextrun"/>
          <w:rFonts w:ascii="Arial" w:hAnsi="Arial" w:cs="Arial"/>
          <w:b/>
          <w:bCs/>
          <w:sz w:val="20"/>
          <w:szCs w:val="20"/>
        </w:rPr>
        <w:t>Person to which the complaint relates</w:t>
      </w:r>
      <w:r w:rsidRPr="004E21BC">
        <w:rPr>
          <w:rStyle w:val="eop"/>
          <w:rFonts w:ascii="Arial" w:hAnsi="Arial" w:cs="Arial"/>
          <w:sz w:val="20"/>
          <w:szCs w:val="20"/>
        </w:rPr>
        <w:t> </w:t>
      </w:r>
    </w:p>
    <w:p w14:paraId="09350CF8" w14:textId="77777777" w:rsidR="00147D53" w:rsidRDefault="00147D53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lastRenderedPageBreak/>
        <w:br/>
      </w:r>
      <w:r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If relevant, which student or member of staff is the subject of this complaint?</w:t>
      </w:r>
      <w:r w:rsidRPr="1AAEB95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>
        <w:br/>
      </w:r>
    </w:p>
    <w:p w14:paraId="533F2E7B" w14:textId="77777777" w:rsidR="007D10E5" w:rsidRPr="0085249B" w:rsidRDefault="007D10E5" w:rsidP="004E21B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4E512E" wp14:editId="758D17FE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15000" cy="533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2697" w14:textId="77777777" w:rsidR="007D10E5" w:rsidRDefault="007D10E5" w:rsidP="007D1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512E" id="_x0000_s1028" type="#_x0000_t202" style="position:absolute;margin-left:0;margin-top:14.8pt;width:450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">
                <v:textbox>
                  <w:txbxContent>
                    <w:p w14:paraId="2B9B2697" w14:textId="77777777" w:rsidR="007D10E5" w:rsidRDefault="007D10E5" w:rsidP="007D10E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E6FADA" w14:textId="77777777" w:rsidR="00147D53" w:rsidRDefault="53EF9BED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E21BC">
        <w:rPr>
          <w:rStyle w:val="normaltextrun"/>
          <w:rFonts w:ascii="Arial" w:hAnsi="Arial" w:cs="Arial"/>
          <w:b/>
          <w:bCs/>
          <w:sz w:val="20"/>
          <w:szCs w:val="20"/>
        </w:rPr>
        <w:t xml:space="preserve">2. </w:t>
      </w:r>
      <w:r w:rsidR="00147D53" w:rsidRPr="004E21BC">
        <w:rPr>
          <w:rStyle w:val="normaltextrun"/>
          <w:rFonts w:ascii="Arial" w:hAnsi="Arial" w:cs="Arial"/>
          <w:b/>
          <w:bCs/>
          <w:sz w:val="20"/>
          <w:szCs w:val="20"/>
        </w:rPr>
        <w:t>Details of complaint </w:t>
      </w:r>
      <w:r w:rsidR="00147D53" w:rsidRPr="004E21BC">
        <w:rPr>
          <w:rStyle w:val="eop"/>
          <w:rFonts w:ascii="Arial" w:hAnsi="Arial" w:cs="Arial"/>
          <w:sz w:val="20"/>
          <w:szCs w:val="20"/>
        </w:rPr>
        <w:t> </w:t>
      </w:r>
      <w:r w:rsidR="00147D53" w:rsidRPr="004E21BC">
        <w:br/>
      </w:r>
    </w:p>
    <w:p w14:paraId="6D3252B0" w14:textId="77777777" w:rsidR="007D10E5" w:rsidRPr="00147D53" w:rsidRDefault="00147D53" w:rsidP="004E21B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Please outline details of your complaint below and attach any separate information that you feel is relevant to your complaint. </w:t>
      </w:r>
      <w:r w:rsidRPr="1AAEB95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>
        <w:br/>
      </w:r>
    </w:p>
    <w:p w14:paraId="3E9B0D71" w14:textId="77777777" w:rsidR="007D10E5" w:rsidRPr="00F2300C" w:rsidRDefault="00F1273F" w:rsidP="004E21BC">
      <w:pPr>
        <w:jc w:val="left"/>
      </w:pPr>
      <w:r w:rsidRPr="00F2300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E53A6" wp14:editId="2C3BE232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71500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6F55" w14:textId="77777777" w:rsidR="007D10E5" w:rsidRDefault="007D10E5" w:rsidP="007D1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E53A6" id="_x0000_s1029" type="#_x0000_t202" style="position:absolute;margin-left:398.8pt;margin-top:16.05pt;width:450pt;height:4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">
                <v:textbox>
                  <w:txbxContent>
                    <w:p w14:paraId="59766F55" w14:textId="77777777" w:rsidR="007D10E5" w:rsidRDefault="007D10E5" w:rsidP="007D10E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F8A48" w14:textId="77777777" w:rsidR="00147D53" w:rsidRPr="00147D53" w:rsidRDefault="00147D53" w:rsidP="004E21B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  <w:r w:rsidR="00F1273F">
        <w:rPr>
          <w:rStyle w:val="eop"/>
          <w:rFonts w:ascii="Arial" w:hAnsi="Arial" w:cs="Arial"/>
          <w:color w:val="000000"/>
          <w:sz w:val="20"/>
          <w:szCs w:val="20"/>
        </w:rPr>
        <w:br/>
      </w:r>
    </w:p>
    <w:p w14:paraId="3548CB04" w14:textId="77777777" w:rsidR="00147D53" w:rsidRDefault="0F15693C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E21BC">
        <w:rPr>
          <w:rStyle w:val="normaltextrun"/>
          <w:rFonts w:ascii="Arial" w:hAnsi="Arial" w:cs="Arial"/>
          <w:b/>
          <w:bCs/>
          <w:sz w:val="20"/>
          <w:szCs w:val="20"/>
        </w:rPr>
        <w:t xml:space="preserve">3. </w:t>
      </w:r>
      <w:r w:rsidR="00147D53" w:rsidRPr="004E21BC">
        <w:rPr>
          <w:rStyle w:val="normaltextrun"/>
          <w:rFonts w:ascii="Arial" w:hAnsi="Arial" w:cs="Arial"/>
          <w:b/>
          <w:bCs/>
          <w:sz w:val="20"/>
          <w:szCs w:val="20"/>
        </w:rPr>
        <w:t>Steps taken so far </w:t>
      </w:r>
      <w:r w:rsidR="00147D53" w:rsidRPr="004E21BC">
        <w:rPr>
          <w:rStyle w:val="eop"/>
          <w:rFonts w:ascii="Arial" w:hAnsi="Arial" w:cs="Arial"/>
          <w:sz w:val="20"/>
          <w:szCs w:val="20"/>
        </w:rPr>
        <w:t> </w:t>
      </w:r>
      <w:r w:rsidR="00147D53" w:rsidRPr="004E21BC">
        <w:br/>
      </w:r>
    </w:p>
    <w:p w14:paraId="44A130A5" w14:textId="77777777" w:rsidR="00147D53" w:rsidRDefault="00147D53" w:rsidP="004E21B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Please explain what steps you have taken to resolve your complaint so far. (Please enclose copies of any letters or emails relating to your complaint).</w:t>
      </w:r>
      <w:r w:rsidRPr="1AAEB95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>
        <w:br/>
      </w:r>
    </w:p>
    <w:p w14:paraId="76D3FBC3" w14:textId="77777777" w:rsidR="007D10E5" w:rsidRDefault="007D10E5" w:rsidP="004E21BC">
      <w:pPr>
        <w:jc w:val="left"/>
      </w:pPr>
      <w:r w:rsidRPr="00932641">
        <w:rPr>
          <w:rFonts w:eastAsia="Times New Roman"/>
          <w:b/>
          <w:bCs/>
          <w:iCs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1584E" wp14:editId="01856E6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15000" cy="533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746AC" w14:textId="77777777" w:rsidR="007D10E5" w:rsidRDefault="007D10E5" w:rsidP="007D1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584E" id="_x0000_s1030" type="#_x0000_t202" style="position:absolute;margin-left:0;margin-top:15.55pt;width:450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">
                <v:textbox>
                  <w:txbxContent>
                    <w:p w14:paraId="3EE746AC" w14:textId="77777777" w:rsidR="007D10E5" w:rsidRDefault="007D10E5" w:rsidP="007D10E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E4F2B" w14:textId="77777777" w:rsidR="007D10E5" w:rsidRDefault="007D10E5" w:rsidP="004E21BC">
      <w:pPr>
        <w:jc w:val="left"/>
      </w:pPr>
    </w:p>
    <w:p w14:paraId="4BDFEAAE" w14:textId="77777777" w:rsidR="00147D53" w:rsidRDefault="00147D53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3AE8AE" w14:textId="77777777" w:rsidR="00147D53" w:rsidRDefault="7333E67B" w:rsidP="004E21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4E21BC">
        <w:rPr>
          <w:rStyle w:val="normaltextrun"/>
          <w:rFonts w:ascii="Arial" w:hAnsi="Arial" w:cs="Arial"/>
          <w:b/>
          <w:bCs/>
          <w:sz w:val="20"/>
          <w:szCs w:val="20"/>
        </w:rPr>
        <w:t xml:space="preserve">4. </w:t>
      </w:r>
      <w:r w:rsidR="00147D53" w:rsidRPr="004E21BC">
        <w:rPr>
          <w:rStyle w:val="normaltextrun"/>
          <w:rFonts w:ascii="Arial" w:hAnsi="Arial" w:cs="Arial"/>
          <w:b/>
          <w:bCs/>
          <w:sz w:val="20"/>
          <w:szCs w:val="20"/>
        </w:rPr>
        <w:t>Reason for dissatisfaction </w:t>
      </w:r>
      <w:r w:rsidR="00147D53" w:rsidRPr="004E21BC">
        <w:rPr>
          <w:rStyle w:val="eop"/>
          <w:rFonts w:ascii="Arial" w:hAnsi="Arial" w:cs="Arial"/>
          <w:sz w:val="20"/>
          <w:szCs w:val="20"/>
        </w:rPr>
        <w:t> </w:t>
      </w:r>
      <w:r w:rsidR="00147D53" w:rsidRPr="004E21BC">
        <w:br/>
      </w:r>
      <w:r w:rsidR="00147D53">
        <w:br/>
      </w:r>
      <w:r w:rsidR="321A4A6B"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Please explain why you are not satisfied with the response you have received. </w:t>
      </w:r>
      <w:r w:rsidR="00147D53">
        <w:br/>
      </w:r>
    </w:p>
    <w:p w14:paraId="36FD4263" w14:textId="77777777" w:rsidR="00455A11" w:rsidRDefault="00F1273F" w:rsidP="004E21BC">
      <w:pPr>
        <w:pStyle w:val="paragraph"/>
        <w:spacing w:before="0" w:beforeAutospacing="0" w:after="0" w:afterAutospacing="0"/>
        <w:ind w:left="720" w:hanging="720"/>
        <w:textAlignment w:val="baseline"/>
      </w:pPr>
      <w:r w:rsidRPr="002A4C17">
        <w:rPr>
          <w:rFonts w:eastAsia="Calibri"/>
          <w:b/>
          <w:bCs/>
          <w:iCs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E8EC29" wp14:editId="60B8C812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708650" cy="6286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70A8" w14:textId="77777777" w:rsidR="007D10E5" w:rsidRDefault="007D10E5" w:rsidP="007D10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EC29" id="_x0000_s1031" type="#_x0000_t202" style="position:absolute;left:0;text-align:left;margin-left:398.3pt;margin-top:29.05pt;width:449.5pt;height:4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">
                <v:textbox>
                  <w:txbxContent>
                    <w:p w14:paraId="0DFD70A8" w14:textId="77777777" w:rsidR="007D10E5" w:rsidRDefault="007D10E5" w:rsidP="007D10E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D53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br/>
      </w:r>
      <w:r>
        <w:br/>
      </w:r>
    </w:p>
    <w:p w14:paraId="2CE8AE60" w14:textId="77777777" w:rsidR="00F1273F" w:rsidRDefault="40836357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E21BC">
        <w:rPr>
          <w:rStyle w:val="normaltextrun"/>
          <w:rFonts w:ascii="Arial" w:hAnsi="Arial" w:cs="Arial"/>
          <w:b/>
          <w:bCs/>
          <w:sz w:val="20"/>
          <w:szCs w:val="20"/>
        </w:rPr>
        <w:t xml:space="preserve">5. </w:t>
      </w:r>
      <w:r w:rsidR="00F1273F" w:rsidRPr="004E21BC">
        <w:rPr>
          <w:rStyle w:val="normaltextrun"/>
          <w:rFonts w:ascii="Arial" w:hAnsi="Arial" w:cs="Arial"/>
          <w:b/>
          <w:bCs/>
          <w:sz w:val="20"/>
          <w:szCs w:val="20"/>
        </w:rPr>
        <w:t>What will resolve the complaint?</w:t>
      </w:r>
      <w:r w:rsidR="00F1273F" w:rsidRPr="004E21BC">
        <w:rPr>
          <w:rStyle w:val="eop"/>
          <w:rFonts w:ascii="Arial" w:hAnsi="Arial" w:cs="Arial"/>
          <w:sz w:val="20"/>
          <w:szCs w:val="20"/>
        </w:rPr>
        <w:t> </w:t>
      </w:r>
      <w:r w:rsidR="00F1273F" w:rsidRPr="004E21BC">
        <w:br/>
      </w:r>
    </w:p>
    <w:p w14:paraId="75766D9E" w14:textId="2F5DC69D" w:rsidR="00F1273F" w:rsidRDefault="00F1273F" w:rsidP="004E21B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What would you like </w:t>
      </w:r>
      <w:r w:rsidR="004E21B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UK Versity</w:t>
      </w:r>
      <w:r w:rsidRPr="1AAEB95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to do to resolve your complaint? (i.e. what reasonable solution(s) are you looking for?)</w:t>
      </w:r>
      <w:r w:rsidRPr="1AAEB95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  <w:r>
        <w:br/>
      </w:r>
    </w:p>
    <w:p w14:paraId="5B5830F2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A4C17">
        <w:rPr>
          <w:rFonts w:eastAsia="Calibri"/>
          <w:b/>
          <w:bCs/>
          <w:iCs/>
          <w:noProof/>
          <w:sz w:val="2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E04490" wp14:editId="55B322FA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715000" cy="533400"/>
                <wp:effectExtent l="0" t="0" r="19050" b="19050"/>
                <wp:wrapSquare wrapText="bothSides"/>
                <wp:docPr id="948092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344A" w14:textId="77777777" w:rsidR="00F1273F" w:rsidRDefault="00F1273F" w:rsidP="00F127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4490" id="_x0000_s1032" type="#_x0000_t202" style="position:absolute;margin-left:398.8pt;margin-top:18.05pt;width:450pt;height:4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">
                <v:textbox>
                  <w:txbxContent>
                    <w:p w14:paraId="4256344A" w14:textId="77777777" w:rsidR="00F1273F" w:rsidRDefault="00F1273F" w:rsidP="00F1273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15A9924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B1E320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26335CB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3136744" w14:textId="77777777" w:rsidR="00402E72" w:rsidRPr="00402E72" w:rsidRDefault="00F1273F" w:rsidP="004E21B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A6D7039" w14:textId="77777777" w:rsidR="007D10E5" w:rsidRPr="004E21BC" w:rsidRDefault="007D10E5" w:rsidP="004E21BC">
      <w:pPr>
        <w:pStyle w:val="Heading1"/>
        <w:numPr>
          <w:ilvl w:val="0"/>
          <w:numId w:val="0"/>
        </w:numPr>
        <w:ind w:left="851" w:hanging="851"/>
        <w:rPr>
          <w:color w:val="auto"/>
        </w:rPr>
      </w:pPr>
      <w:r w:rsidRPr="004E21BC">
        <w:rPr>
          <w:color w:val="auto"/>
        </w:rPr>
        <w:t>Section 4 – Your declaration and signature</w:t>
      </w:r>
    </w:p>
    <w:p w14:paraId="4377105A" w14:textId="4BF482CF" w:rsidR="007D10E5" w:rsidRDefault="007D10E5" w:rsidP="004E21BC">
      <w:pPr>
        <w:pStyle w:val="Bullet1"/>
        <w:numPr>
          <w:ilvl w:val="0"/>
          <w:numId w:val="0"/>
        </w:numPr>
        <w:jc w:val="left"/>
      </w:pPr>
      <w:r>
        <w:t xml:space="preserve">I confirm that the information given on this form is true and correct and in submitting this I understand that </w:t>
      </w:r>
      <w:r w:rsidR="004E21BC">
        <w:t>UK Versity</w:t>
      </w:r>
      <w:r>
        <w:t>:</w:t>
      </w:r>
    </w:p>
    <w:p w14:paraId="49BB17C6" w14:textId="77777777" w:rsidR="007D10E5" w:rsidRDefault="007D10E5" w:rsidP="004E21BC">
      <w:pPr>
        <w:pStyle w:val="Bullet1"/>
        <w:ind w:left="1208" w:hanging="357"/>
        <w:jc w:val="left"/>
      </w:pPr>
      <w:r>
        <w:t>Will not accept complaints or appeal from third parties or anonymous sources.</w:t>
      </w:r>
    </w:p>
    <w:p w14:paraId="298BE0EC" w14:textId="77777777" w:rsidR="007D10E5" w:rsidRDefault="007D10E5" w:rsidP="004E21BC">
      <w:pPr>
        <w:pStyle w:val="Bullet1"/>
        <w:ind w:left="1208" w:hanging="357"/>
        <w:jc w:val="left"/>
      </w:pPr>
      <w:r>
        <w:t>May need to share information with other persons or organisations as part of any investigation to resolve my compliant or appeal.</w:t>
      </w:r>
    </w:p>
    <w:p w14:paraId="764076FA" w14:textId="77777777" w:rsidR="007D10E5" w:rsidRPr="00A111C0" w:rsidRDefault="007D10E5" w:rsidP="004E21BC">
      <w:pPr>
        <w:pStyle w:val="Bullet1"/>
        <w:ind w:left="1208" w:hanging="357"/>
        <w:jc w:val="left"/>
      </w:pPr>
      <w:r>
        <w:t>Will deal with any complaint or appeal that it believes to be malicious and unfounded under the provisions of its Student Disciplinary Policy and Procedures.</w:t>
      </w:r>
    </w:p>
    <w:p w14:paraId="22214C55" w14:textId="77777777" w:rsidR="007D10E5" w:rsidRPr="00A111C0" w:rsidRDefault="007D10E5" w:rsidP="004E21BC">
      <w:pPr>
        <w:jc w:val="left"/>
      </w:pPr>
    </w:p>
    <w:p w14:paraId="727A27ED" w14:textId="77777777" w:rsidR="007D10E5" w:rsidRDefault="007D10E5" w:rsidP="004E21BC">
      <w:pPr>
        <w:jc w:val="left"/>
      </w:pPr>
    </w:p>
    <w:p w14:paraId="535AA123" w14:textId="77777777" w:rsidR="007D10E5" w:rsidRDefault="007D10E5" w:rsidP="004E21BC">
      <w:pPr>
        <w:jc w:val="left"/>
      </w:pPr>
      <w:r w:rsidRPr="1AAEB95F">
        <w:rPr>
          <w:b/>
          <w:bCs/>
        </w:rPr>
        <w:t>Signature</w:t>
      </w:r>
      <w:r>
        <w:t xml:space="preserve"> _______________________________                                 </w:t>
      </w:r>
      <w:r w:rsidRPr="1AAEB95F">
        <w:rPr>
          <w:b/>
          <w:bCs/>
        </w:rPr>
        <w:t>Date</w:t>
      </w:r>
      <w:r>
        <w:t xml:space="preserve"> ___________________</w:t>
      </w:r>
    </w:p>
    <w:p w14:paraId="56E4A73C" w14:textId="77777777" w:rsidR="007D10E5" w:rsidRDefault="007D10E5" w:rsidP="004E21BC">
      <w:pPr>
        <w:jc w:val="left"/>
      </w:pPr>
    </w:p>
    <w:p w14:paraId="1CF09BBD" w14:textId="77777777" w:rsidR="007D10E5" w:rsidRDefault="007D10E5" w:rsidP="004E21BC">
      <w:pPr>
        <w:jc w:val="left"/>
      </w:pPr>
    </w:p>
    <w:p w14:paraId="1F985F63" w14:textId="77777777" w:rsidR="007D10E5" w:rsidRDefault="007D10E5" w:rsidP="004E21BC">
      <w:pPr>
        <w:jc w:val="left"/>
      </w:pPr>
    </w:p>
    <w:p w14:paraId="339027B7" w14:textId="77777777" w:rsidR="007D10E5" w:rsidRDefault="007D10E5" w:rsidP="004E21BC">
      <w:pPr>
        <w:jc w:val="left"/>
      </w:pPr>
      <w:r>
        <w:t>Please send all documents/papers, including this form by post to:</w:t>
      </w:r>
    </w:p>
    <w:p w14:paraId="3C506DA6" w14:textId="77777777" w:rsidR="007D10E5" w:rsidRDefault="007D10E5" w:rsidP="004E21BC">
      <w:pPr>
        <w:jc w:val="left"/>
      </w:pPr>
    </w:p>
    <w:p w14:paraId="748B4ECC" w14:textId="319F2991" w:rsidR="007D10E5" w:rsidRPr="00C773DE" w:rsidRDefault="004E21BC" w:rsidP="004E21BC">
      <w:pPr>
        <w:spacing w:line="276" w:lineRule="auto"/>
        <w:jc w:val="left"/>
        <w:rPr>
          <w:b/>
        </w:rPr>
      </w:pPr>
      <w:r>
        <w:rPr>
          <w:b/>
        </w:rPr>
        <w:t>Head of Compliance</w:t>
      </w:r>
    </w:p>
    <w:p w14:paraId="1F5ACB9E" w14:textId="77777777" w:rsidR="007D10E5" w:rsidRPr="00C773DE" w:rsidRDefault="007D10E5" w:rsidP="004E21BC">
      <w:pPr>
        <w:spacing w:line="276" w:lineRule="auto"/>
        <w:jc w:val="left"/>
        <w:rPr>
          <w:b/>
        </w:rPr>
      </w:pPr>
      <w:r w:rsidRPr="00C773DE">
        <w:rPr>
          <w:b/>
        </w:rPr>
        <w:t>Student Complaints</w:t>
      </w:r>
    </w:p>
    <w:p w14:paraId="19D465A9" w14:textId="77777777" w:rsidR="004E21BC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UK Versity, </w:t>
      </w:r>
    </w:p>
    <w:p w14:paraId="109DDC03" w14:textId="77777777" w:rsidR="004E21BC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3 Universal Square, </w:t>
      </w:r>
    </w:p>
    <w:p w14:paraId="1DEB165A" w14:textId="77777777" w:rsidR="004E21BC" w:rsidRPr="004E21BC" w:rsidRDefault="004E21BC" w:rsidP="004E21BC">
      <w:pPr>
        <w:spacing w:line="276" w:lineRule="auto"/>
        <w:jc w:val="left"/>
        <w:rPr>
          <w:b/>
        </w:rPr>
      </w:pPr>
      <w:proofErr w:type="spellStart"/>
      <w:r w:rsidRPr="004E21BC">
        <w:rPr>
          <w:b/>
        </w:rPr>
        <w:t>Devsonshire</w:t>
      </w:r>
      <w:proofErr w:type="spellEnd"/>
      <w:r w:rsidRPr="004E21BC">
        <w:rPr>
          <w:b/>
        </w:rPr>
        <w:t xml:space="preserve"> Street North, </w:t>
      </w:r>
    </w:p>
    <w:p w14:paraId="6911618D" w14:textId="130E1292" w:rsidR="007D10E5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>Manchester M12 6JH</w:t>
      </w:r>
    </w:p>
    <w:p w14:paraId="5AD84732" w14:textId="77777777" w:rsidR="007D10E5" w:rsidRDefault="007D10E5" w:rsidP="004E21BC">
      <w:pPr>
        <w:jc w:val="left"/>
      </w:pPr>
    </w:p>
    <w:p w14:paraId="3630355D" w14:textId="39AC2BBF" w:rsidR="007D10E5" w:rsidRDefault="007D10E5" w:rsidP="004E21BC">
      <w:pPr>
        <w:jc w:val="left"/>
      </w:pPr>
      <w:r>
        <w:t xml:space="preserve">Or by email to: </w:t>
      </w:r>
      <w:hyperlink r:id="rId11" w:history="1">
        <w:r w:rsidR="004E21BC" w:rsidRPr="007759BD">
          <w:rPr>
            <w:rStyle w:val="Hyperlink"/>
            <w:rFonts w:cs="Arial"/>
            <w:szCs w:val="20"/>
          </w:rPr>
          <w:t>complaints@ukversity.co.uk</w:t>
        </w:r>
      </w:hyperlink>
      <w:r w:rsidR="004E21BC">
        <w:rPr>
          <w:rFonts w:cs="Arial"/>
          <w:szCs w:val="20"/>
        </w:rPr>
        <w:t xml:space="preserve"> </w:t>
      </w:r>
    </w:p>
    <w:p w14:paraId="727BEF59" w14:textId="77777777" w:rsidR="007D10E5" w:rsidRDefault="007D10E5" w:rsidP="004E21BC">
      <w:pPr>
        <w:jc w:val="left"/>
      </w:pPr>
    </w:p>
    <w:p w14:paraId="179A1CE0" w14:textId="77777777" w:rsidR="00F1273F" w:rsidRDefault="00F1273F" w:rsidP="004E21BC">
      <w:pPr>
        <w:jc w:val="left"/>
      </w:pPr>
    </w:p>
    <w:p w14:paraId="0E527473" w14:textId="167AA3CF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In the case where the complaint relates to the </w:t>
      </w:r>
      <w:r w:rsidR="004E21BC">
        <w:rPr>
          <w:rStyle w:val="normaltextrun"/>
          <w:rFonts w:ascii="Arial" w:hAnsi="Arial" w:cs="Arial"/>
          <w:b/>
          <w:bCs/>
          <w:sz w:val="20"/>
          <w:szCs w:val="20"/>
        </w:rPr>
        <w:t>Head of Compliance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, send your complaint to: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C4A26AA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B9F4CB" w14:textId="79EAED46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Principal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F0C997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Student Complaints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61539E" w14:textId="77777777" w:rsidR="004E21BC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UK Versity, </w:t>
      </w:r>
    </w:p>
    <w:p w14:paraId="0FD1B309" w14:textId="77777777" w:rsidR="004E21BC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 xml:space="preserve">3 Universal Square, </w:t>
      </w:r>
    </w:p>
    <w:p w14:paraId="7ACE23A0" w14:textId="77777777" w:rsidR="004E21BC" w:rsidRPr="004E21BC" w:rsidRDefault="004E21BC" w:rsidP="004E21BC">
      <w:pPr>
        <w:spacing w:line="276" w:lineRule="auto"/>
        <w:jc w:val="left"/>
        <w:rPr>
          <w:b/>
        </w:rPr>
      </w:pPr>
      <w:proofErr w:type="spellStart"/>
      <w:r w:rsidRPr="004E21BC">
        <w:rPr>
          <w:b/>
        </w:rPr>
        <w:t>Devsonshire</w:t>
      </w:r>
      <w:proofErr w:type="spellEnd"/>
      <w:r w:rsidRPr="004E21BC">
        <w:rPr>
          <w:b/>
        </w:rPr>
        <w:t xml:space="preserve"> Street North, </w:t>
      </w:r>
    </w:p>
    <w:p w14:paraId="5139BCA4" w14:textId="77777777" w:rsidR="004E21BC" w:rsidRPr="004E21BC" w:rsidRDefault="004E21BC" w:rsidP="004E21BC">
      <w:pPr>
        <w:spacing w:line="276" w:lineRule="auto"/>
        <w:jc w:val="left"/>
        <w:rPr>
          <w:b/>
        </w:rPr>
      </w:pPr>
      <w:r w:rsidRPr="004E21BC">
        <w:rPr>
          <w:b/>
        </w:rPr>
        <w:t>Manchester M12 6JH</w:t>
      </w:r>
    </w:p>
    <w:p w14:paraId="3250C3D3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7535F0" w14:textId="77777777" w:rsidR="00F1273F" w:rsidRDefault="00F1273F" w:rsidP="004E21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C563EA" w14:textId="20DE93E3" w:rsidR="00F1273F" w:rsidRDefault="00F1273F" w:rsidP="004E21B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Please keep a copy of the completed complaint form and any associated documents for your own records. </w:t>
      </w:r>
    </w:p>
    <w:p w14:paraId="6C9705BC" w14:textId="77777777" w:rsidR="00BA30A0" w:rsidRPr="007D10E5" w:rsidRDefault="00BA30A0" w:rsidP="004E21BC">
      <w:pPr>
        <w:jc w:val="left"/>
      </w:pPr>
    </w:p>
    <w:sectPr w:rsidR="00BA30A0" w:rsidRPr="007D10E5" w:rsidSect="00E22C2C">
      <w:headerReference w:type="default" r:id="rId12"/>
      <w:footerReference w:type="default" r:id="rId13"/>
      <w:type w:val="continuous"/>
      <w:pgSz w:w="11907" w:h="16839"/>
      <w:pgMar w:top="1440" w:right="1440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2BD9" w14:textId="77777777" w:rsidR="00E22C2C" w:rsidRDefault="00E22C2C" w:rsidP="00761C56">
      <w:r>
        <w:separator/>
      </w:r>
    </w:p>
  </w:endnote>
  <w:endnote w:type="continuationSeparator" w:id="0">
    <w:p w14:paraId="66665B15" w14:textId="77777777" w:rsidR="00E22C2C" w:rsidRDefault="00E22C2C" w:rsidP="007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oneSans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4E2" w14:textId="77777777" w:rsidR="00612CAA" w:rsidRPr="00EC438D" w:rsidRDefault="00455A11" w:rsidP="00A25CE0">
    <w:pPr>
      <w:pStyle w:val="Footer"/>
      <w:tabs>
        <w:tab w:val="clear" w:pos="4513"/>
      </w:tabs>
      <w:rPr>
        <w:rFonts w:cs="Arial"/>
        <w:sz w:val="16"/>
        <w:szCs w:val="20"/>
      </w:rPr>
    </w:pPr>
    <w:r w:rsidRPr="00455A11">
      <w:rPr>
        <w:rFonts w:eastAsia="Times New Roman" w:cs="Arial"/>
        <w:sz w:val="16"/>
        <w:szCs w:val="20"/>
      </w:rPr>
      <w:t>Student Complaint Form</w:t>
    </w:r>
    <w:r w:rsidR="00612CAA" w:rsidRPr="00EC438D">
      <w:rPr>
        <w:rFonts w:eastAsia="Times New Roman" w:cs="Arial"/>
        <w:color w:val="000000"/>
        <w:sz w:val="16"/>
        <w:szCs w:val="20"/>
      </w:rPr>
      <w:tab/>
      <w:t xml:space="preserve">Page </w:t>
    </w:r>
    <w:r w:rsidR="000D4D73" w:rsidRPr="00EC438D">
      <w:rPr>
        <w:rFonts w:eastAsia="Times New Roman" w:cs="Arial"/>
        <w:color w:val="000000"/>
        <w:sz w:val="16"/>
        <w:szCs w:val="20"/>
      </w:rPr>
      <w:fldChar w:fldCharType="begin"/>
    </w:r>
    <w:r w:rsidR="00612CAA" w:rsidRPr="00EC438D">
      <w:rPr>
        <w:rFonts w:cs="Arial"/>
        <w:color w:val="000000"/>
        <w:sz w:val="16"/>
        <w:szCs w:val="20"/>
      </w:rPr>
      <w:instrText xml:space="preserve"> PAGE   \* MERGEFORMAT </w:instrText>
    </w:r>
    <w:r w:rsidR="000D4D73" w:rsidRPr="00EC438D">
      <w:rPr>
        <w:rFonts w:eastAsia="Times New Roman" w:cs="Arial"/>
        <w:color w:val="000000"/>
        <w:sz w:val="16"/>
        <w:szCs w:val="20"/>
      </w:rPr>
      <w:fldChar w:fldCharType="separate"/>
    </w:r>
    <w:r w:rsidR="00923F0E" w:rsidRPr="00923F0E">
      <w:rPr>
        <w:rFonts w:eastAsia="Times New Roman" w:cs="Arial"/>
        <w:noProof/>
        <w:color w:val="000000"/>
        <w:sz w:val="16"/>
        <w:szCs w:val="20"/>
      </w:rPr>
      <w:t>2</w:t>
    </w:r>
    <w:r w:rsidR="000D4D73" w:rsidRPr="00EC438D">
      <w:rPr>
        <w:rFonts w:eastAsia="Times New Roman" w:cs="Arial"/>
        <w:noProof/>
        <w:color w:val="00000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11B7" w14:textId="77777777" w:rsidR="00E22C2C" w:rsidRDefault="00E22C2C" w:rsidP="00761C56">
      <w:r>
        <w:separator/>
      </w:r>
    </w:p>
  </w:footnote>
  <w:footnote w:type="continuationSeparator" w:id="0">
    <w:p w14:paraId="3D0C6412" w14:textId="77777777" w:rsidR="00E22C2C" w:rsidRDefault="00E22C2C" w:rsidP="0076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4C78" w14:textId="72429FD4" w:rsidR="006F7196" w:rsidRDefault="004E21BC" w:rsidP="008A6A1D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A7856" wp14:editId="5CF02218">
          <wp:simplePos x="0" y="0"/>
          <wp:positionH relativeFrom="column">
            <wp:posOffset>-92279</wp:posOffset>
          </wp:positionH>
          <wp:positionV relativeFrom="paragraph">
            <wp:posOffset>-4172</wp:posOffset>
          </wp:positionV>
          <wp:extent cx="1098958" cy="942137"/>
          <wp:effectExtent l="0" t="0" r="0" b="0"/>
          <wp:wrapNone/>
          <wp:docPr id="1338209657" name="Picture 1" descr="A logo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09657" name="Picture 1" descr="A logo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26" cy="945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F90C2" w14:textId="77777777" w:rsidR="006F7196" w:rsidRDefault="006F7196" w:rsidP="353B4EB0">
    <w:pPr>
      <w:pStyle w:val="Header"/>
    </w:pPr>
  </w:p>
  <w:p w14:paraId="00110B04" w14:textId="77777777" w:rsidR="008A6A1D" w:rsidRDefault="008A6A1D" w:rsidP="353B4EB0">
    <w:pPr>
      <w:pStyle w:val="Header"/>
    </w:pPr>
  </w:p>
  <w:p w14:paraId="28E05632" w14:textId="77777777" w:rsidR="008A6A1D" w:rsidRDefault="008A6A1D" w:rsidP="353B4EB0">
    <w:pPr>
      <w:pStyle w:val="Header"/>
    </w:pPr>
  </w:p>
  <w:p w14:paraId="4157896B" w14:textId="77777777" w:rsidR="008A6A1D" w:rsidRDefault="008A6A1D" w:rsidP="353B4EB0">
    <w:pPr>
      <w:pStyle w:val="Header"/>
    </w:pPr>
  </w:p>
  <w:p w14:paraId="563F9966" w14:textId="77777777" w:rsidR="008A6A1D" w:rsidRDefault="008A6A1D" w:rsidP="353B4EB0">
    <w:pPr>
      <w:pStyle w:val="Header"/>
    </w:pPr>
  </w:p>
  <w:p w14:paraId="60ECBB7D" w14:textId="77777777" w:rsidR="008A6A1D" w:rsidRDefault="008A6A1D" w:rsidP="353B4EB0">
    <w:pPr>
      <w:pStyle w:val="Header"/>
    </w:pPr>
  </w:p>
  <w:p w14:paraId="74E197A7" w14:textId="77777777" w:rsidR="008A6A1D" w:rsidRDefault="008A6A1D" w:rsidP="353B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68"/>
    <w:multiLevelType w:val="hybridMultilevel"/>
    <w:tmpl w:val="1C3C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35E"/>
    <w:multiLevelType w:val="hybridMultilevel"/>
    <w:tmpl w:val="5582F1FC"/>
    <w:lvl w:ilvl="0" w:tplc="8F007CEE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1073C4"/>
    <w:multiLevelType w:val="hybridMultilevel"/>
    <w:tmpl w:val="F03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B98"/>
    <w:multiLevelType w:val="multilevel"/>
    <w:tmpl w:val="96EA3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02BF"/>
    <w:multiLevelType w:val="hybridMultilevel"/>
    <w:tmpl w:val="0BF8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9E8"/>
    <w:multiLevelType w:val="hybridMultilevel"/>
    <w:tmpl w:val="EF289B20"/>
    <w:lvl w:ilvl="0" w:tplc="AED6C8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41C"/>
    <w:multiLevelType w:val="hybridMultilevel"/>
    <w:tmpl w:val="0FDE2628"/>
    <w:lvl w:ilvl="0" w:tplc="F140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7DE7"/>
    <w:multiLevelType w:val="hybridMultilevel"/>
    <w:tmpl w:val="B1103ADA"/>
    <w:lvl w:ilvl="0" w:tplc="C09CD950">
      <w:start w:val="1"/>
      <w:numFmt w:val="decimal"/>
      <w:pStyle w:val="Par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21C"/>
    <w:multiLevelType w:val="hybridMultilevel"/>
    <w:tmpl w:val="29B0936C"/>
    <w:lvl w:ilvl="0" w:tplc="FE4896DE">
      <w:start w:val="1"/>
      <w:numFmt w:val="bullet"/>
      <w:pStyle w:val="Bullet1"/>
      <w:lvlText w:val="—"/>
      <w:lvlJc w:val="left"/>
      <w:pPr>
        <w:ind w:left="121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1F0C85"/>
    <w:multiLevelType w:val="hybridMultilevel"/>
    <w:tmpl w:val="01D0C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E1EC3"/>
    <w:multiLevelType w:val="multilevel"/>
    <w:tmpl w:val="9EEA10D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367C63AF"/>
    <w:multiLevelType w:val="hybridMultilevel"/>
    <w:tmpl w:val="6C846BD0"/>
    <w:lvl w:ilvl="0" w:tplc="3FD4285C">
      <w:start w:val="1"/>
      <w:numFmt w:val="bullet"/>
      <w:pStyle w:val="BulletLis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7F28984A">
      <w:start w:val="1"/>
      <w:numFmt w:val="bullet"/>
      <w:pStyle w:val="Bullet2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2" w15:restartNumberingAfterBreak="0">
    <w:nsid w:val="36813734"/>
    <w:multiLevelType w:val="hybridMultilevel"/>
    <w:tmpl w:val="F94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F4B8B"/>
    <w:multiLevelType w:val="hybridMultilevel"/>
    <w:tmpl w:val="AA8E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65D4B"/>
    <w:multiLevelType w:val="hybridMultilevel"/>
    <w:tmpl w:val="9D566B2E"/>
    <w:lvl w:ilvl="0" w:tplc="0E7278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E70E9"/>
    <w:multiLevelType w:val="hybridMultilevel"/>
    <w:tmpl w:val="E5F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90984"/>
    <w:multiLevelType w:val="hybridMultilevel"/>
    <w:tmpl w:val="53AECBA6"/>
    <w:lvl w:ilvl="0" w:tplc="CD3AE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3A86"/>
    <w:multiLevelType w:val="hybridMultilevel"/>
    <w:tmpl w:val="CDF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E3F8D"/>
    <w:multiLevelType w:val="multilevel"/>
    <w:tmpl w:val="A812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930544"/>
    <w:multiLevelType w:val="hybridMultilevel"/>
    <w:tmpl w:val="5E045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C16FD8"/>
    <w:multiLevelType w:val="multilevel"/>
    <w:tmpl w:val="F0023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082B64"/>
    <w:multiLevelType w:val="hybridMultilevel"/>
    <w:tmpl w:val="B2F4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3F78E6"/>
    <w:multiLevelType w:val="multilevel"/>
    <w:tmpl w:val="CFF6C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01F69"/>
    <w:multiLevelType w:val="hybridMultilevel"/>
    <w:tmpl w:val="860C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844A5"/>
    <w:multiLevelType w:val="hybridMultilevel"/>
    <w:tmpl w:val="63A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771C6"/>
    <w:multiLevelType w:val="multilevel"/>
    <w:tmpl w:val="F05EE3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6" w15:restartNumberingAfterBreak="0">
    <w:nsid w:val="6DA46AFC"/>
    <w:multiLevelType w:val="hybridMultilevel"/>
    <w:tmpl w:val="08C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3FED"/>
    <w:multiLevelType w:val="hybridMultilevel"/>
    <w:tmpl w:val="6436E01C"/>
    <w:lvl w:ilvl="0" w:tplc="58A05FBE">
      <w:start w:val="1"/>
      <w:numFmt w:val="decimal"/>
      <w:pStyle w:val="NumberList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8" w15:restartNumberingAfterBreak="0">
    <w:nsid w:val="735025AB"/>
    <w:multiLevelType w:val="hybridMultilevel"/>
    <w:tmpl w:val="756C3578"/>
    <w:lvl w:ilvl="0" w:tplc="41AC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E58"/>
    <w:multiLevelType w:val="multilevel"/>
    <w:tmpl w:val="BC6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80466"/>
    <w:multiLevelType w:val="hybridMultilevel"/>
    <w:tmpl w:val="D5E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D370A8"/>
    <w:multiLevelType w:val="hybridMultilevel"/>
    <w:tmpl w:val="3BE2C8DC"/>
    <w:lvl w:ilvl="0" w:tplc="22B00FCC">
      <w:start w:val="1"/>
      <w:numFmt w:val="bullet"/>
      <w:pStyle w:val="ListParagraph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7CE23F73"/>
    <w:multiLevelType w:val="multilevel"/>
    <w:tmpl w:val="E274F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6259"/>
    <w:multiLevelType w:val="hybridMultilevel"/>
    <w:tmpl w:val="6C1600E2"/>
    <w:lvl w:ilvl="0" w:tplc="04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34" w15:restartNumberingAfterBreak="0">
    <w:nsid w:val="7D8A5F3B"/>
    <w:multiLevelType w:val="hybridMultilevel"/>
    <w:tmpl w:val="5A6E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91843">
    <w:abstractNumId w:val="17"/>
  </w:num>
  <w:num w:numId="2" w16cid:durableId="930236217">
    <w:abstractNumId w:val="30"/>
  </w:num>
  <w:num w:numId="3" w16cid:durableId="80151501">
    <w:abstractNumId w:val="33"/>
  </w:num>
  <w:num w:numId="4" w16cid:durableId="529417036">
    <w:abstractNumId w:val="15"/>
  </w:num>
  <w:num w:numId="5" w16cid:durableId="614562140">
    <w:abstractNumId w:val="23"/>
  </w:num>
  <w:num w:numId="6" w16cid:durableId="353190921">
    <w:abstractNumId w:val="19"/>
  </w:num>
  <w:num w:numId="7" w16cid:durableId="873886709">
    <w:abstractNumId w:val="2"/>
  </w:num>
  <w:num w:numId="8" w16cid:durableId="249852902">
    <w:abstractNumId w:val="26"/>
  </w:num>
  <w:num w:numId="9" w16cid:durableId="2051369832">
    <w:abstractNumId w:val="34"/>
  </w:num>
  <w:num w:numId="10" w16cid:durableId="2111967106">
    <w:abstractNumId w:val="0"/>
  </w:num>
  <w:num w:numId="11" w16cid:durableId="1331635634">
    <w:abstractNumId w:val="12"/>
  </w:num>
  <w:num w:numId="12" w16cid:durableId="865676272">
    <w:abstractNumId w:val="9"/>
  </w:num>
  <w:num w:numId="13" w16cid:durableId="1121798513">
    <w:abstractNumId w:val="4"/>
  </w:num>
  <w:num w:numId="14" w16cid:durableId="766345178">
    <w:abstractNumId w:val="28"/>
  </w:num>
  <w:num w:numId="15" w16cid:durableId="152720608">
    <w:abstractNumId w:val="31"/>
  </w:num>
  <w:num w:numId="16" w16cid:durableId="1986272381">
    <w:abstractNumId w:val="1"/>
  </w:num>
  <w:num w:numId="17" w16cid:durableId="204487166">
    <w:abstractNumId w:val="11"/>
  </w:num>
  <w:num w:numId="18" w16cid:durableId="1479223600">
    <w:abstractNumId w:val="27"/>
  </w:num>
  <w:num w:numId="19" w16cid:durableId="479421831">
    <w:abstractNumId w:val="13"/>
  </w:num>
  <w:num w:numId="20" w16cid:durableId="1298141706">
    <w:abstractNumId w:val="21"/>
  </w:num>
  <w:num w:numId="21" w16cid:durableId="1008755207">
    <w:abstractNumId w:val="24"/>
  </w:num>
  <w:num w:numId="22" w16cid:durableId="1117020549">
    <w:abstractNumId w:val="6"/>
  </w:num>
  <w:num w:numId="23" w16cid:durableId="953823804">
    <w:abstractNumId w:val="5"/>
  </w:num>
  <w:num w:numId="24" w16cid:durableId="596986919">
    <w:abstractNumId w:val="14"/>
  </w:num>
  <w:num w:numId="25" w16cid:durableId="11880791">
    <w:abstractNumId w:val="10"/>
  </w:num>
  <w:num w:numId="26" w16cid:durableId="1800996994">
    <w:abstractNumId w:val="10"/>
  </w:num>
  <w:num w:numId="27" w16cid:durableId="1059942777">
    <w:abstractNumId w:val="5"/>
  </w:num>
  <w:num w:numId="28" w16cid:durableId="981080876">
    <w:abstractNumId w:val="10"/>
  </w:num>
  <w:num w:numId="29" w16cid:durableId="1182282874">
    <w:abstractNumId w:val="10"/>
  </w:num>
  <w:num w:numId="30" w16cid:durableId="1611157175">
    <w:abstractNumId w:val="14"/>
  </w:num>
  <w:num w:numId="31" w16cid:durableId="1857187757">
    <w:abstractNumId w:val="11"/>
  </w:num>
  <w:num w:numId="32" w16cid:durableId="1135297970">
    <w:abstractNumId w:val="11"/>
  </w:num>
  <w:num w:numId="33" w16cid:durableId="404306269">
    <w:abstractNumId w:val="8"/>
  </w:num>
  <w:num w:numId="34" w16cid:durableId="1017123963">
    <w:abstractNumId w:val="7"/>
  </w:num>
  <w:num w:numId="35" w16cid:durableId="682055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5218600">
    <w:abstractNumId w:val="8"/>
  </w:num>
  <w:num w:numId="37" w16cid:durableId="1230309311">
    <w:abstractNumId w:val="10"/>
  </w:num>
  <w:num w:numId="38" w16cid:durableId="2140609195">
    <w:abstractNumId w:val="10"/>
  </w:num>
  <w:num w:numId="39" w16cid:durableId="589045419">
    <w:abstractNumId w:val="10"/>
  </w:num>
  <w:num w:numId="40" w16cid:durableId="154541240">
    <w:abstractNumId w:val="7"/>
  </w:num>
  <w:num w:numId="41" w16cid:durableId="984893724">
    <w:abstractNumId w:val="8"/>
  </w:num>
  <w:num w:numId="42" w16cid:durableId="66079072">
    <w:abstractNumId w:val="11"/>
  </w:num>
  <w:num w:numId="43" w16cid:durableId="1200975965">
    <w:abstractNumId w:val="11"/>
  </w:num>
  <w:num w:numId="44" w16cid:durableId="289168995">
    <w:abstractNumId w:val="8"/>
  </w:num>
  <w:num w:numId="45" w16cid:durableId="1966042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7838406">
    <w:abstractNumId w:val="25"/>
  </w:num>
  <w:num w:numId="47" w16cid:durableId="1610165095">
    <w:abstractNumId w:val="20"/>
  </w:num>
  <w:num w:numId="48" w16cid:durableId="1208252956">
    <w:abstractNumId w:val="29"/>
  </w:num>
  <w:num w:numId="49" w16cid:durableId="1120035278">
    <w:abstractNumId w:val="16"/>
  </w:num>
  <w:num w:numId="50" w16cid:durableId="1445421277">
    <w:abstractNumId w:val="18"/>
  </w:num>
  <w:num w:numId="51" w16cid:durableId="1271815874">
    <w:abstractNumId w:val="22"/>
  </w:num>
  <w:num w:numId="52" w16cid:durableId="675422148">
    <w:abstractNumId w:val="3"/>
  </w:num>
  <w:num w:numId="53" w16cid:durableId="10156918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tTA2sjQxs7SwMDFS0lEKTi0uzszPAykwqgUAJmZyACwAAAA="/>
  </w:docVars>
  <w:rsids>
    <w:rsidRoot w:val="00A354DF"/>
    <w:rsid w:val="000026C0"/>
    <w:rsid w:val="00005038"/>
    <w:rsid w:val="00006416"/>
    <w:rsid w:val="000303BC"/>
    <w:rsid w:val="000342C2"/>
    <w:rsid w:val="00057DD8"/>
    <w:rsid w:val="00061BA0"/>
    <w:rsid w:val="0007405C"/>
    <w:rsid w:val="00087982"/>
    <w:rsid w:val="00090AC3"/>
    <w:rsid w:val="00091081"/>
    <w:rsid w:val="00096B97"/>
    <w:rsid w:val="00096F14"/>
    <w:rsid w:val="000B6680"/>
    <w:rsid w:val="000C1B22"/>
    <w:rsid w:val="000C53E6"/>
    <w:rsid w:val="000D0D01"/>
    <w:rsid w:val="000D4D73"/>
    <w:rsid w:val="000E1CDC"/>
    <w:rsid w:val="00100A60"/>
    <w:rsid w:val="00115B6E"/>
    <w:rsid w:val="0013115C"/>
    <w:rsid w:val="00145C7F"/>
    <w:rsid w:val="00147D53"/>
    <w:rsid w:val="001506EA"/>
    <w:rsid w:val="00163991"/>
    <w:rsid w:val="00175EFE"/>
    <w:rsid w:val="00177480"/>
    <w:rsid w:val="00180B5B"/>
    <w:rsid w:val="00193767"/>
    <w:rsid w:val="001947ED"/>
    <w:rsid w:val="001960C7"/>
    <w:rsid w:val="001A56B7"/>
    <w:rsid w:val="001A755D"/>
    <w:rsid w:val="001C39BD"/>
    <w:rsid w:val="001E0B01"/>
    <w:rsid w:val="001F3715"/>
    <w:rsid w:val="00212CEA"/>
    <w:rsid w:val="002239F5"/>
    <w:rsid w:val="0023704E"/>
    <w:rsid w:val="0023708B"/>
    <w:rsid w:val="002379F2"/>
    <w:rsid w:val="00261EC2"/>
    <w:rsid w:val="00265C84"/>
    <w:rsid w:val="00270815"/>
    <w:rsid w:val="002821C1"/>
    <w:rsid w:val="00296BAC"/>
    <w:rsid w:val="002B1ABE"/>
    <w:rsid w:val="002D2204"/>
    <w:rsid w:val="002E34B5"/>
    <w:rsid w:val="002E611D"/>
    <w:rsid w:val="002E74CD"/>
    <w:rsid w:val="00332F49"/>
    <w:rsid w:val="00343F5F"/>
    <w:rsid w:val="003514D9"/>
    <w:rsid w:val="00361404"/>
    <w:rsid w:val="00364B24"/>
    <w:rsid w:val="003806B5"/>
    <w:rsid w:val="003862CB"/>
    <w:rsid w:val="00386CA4"/>
    <w:rsid w:val="003901FF"/>
    <w:rsid w:val="003B3EE3"/>
    <w:rsid w:val="003C58F8"/>
    <w:rsid w:val="003D034D"/>
    <w:rsid w:val="003D1CC8"/>
    <w:rsid w:val="003F0F59"/>
    <w:rsid w:val="00402E72"/>
    <w:rsid w:val="00415C94"/>
    <w:rsid w:val="0041629D"/>
    <w:rsid w:val="004203E0"/>
    <w:rsid w:val="00446363"/>
    <w:rsid w:val="00455A11"/>
    <w:rsid w:val="00461F12"/>
    <w:rsid w:val="0049024C"/>
    <w:rsid w:val="0049606C"/>
    <w:rsid w:val="004B3686"/>
    <w:rsid w:val="004B7975"/>
    <w:rsid w:val="004C57AE"/>
    <w:rsid w:val="004C7910"/>
    <w:rsid w:val="004E21BC"/>
    <w:rsid w:val="004F429C"/>
    <w:rsid w:val="004F7D92"/>
    <w:rsid w:val="005050CC"/>
    <w:rsid w:val="00507050"/>
    <w:rsid w:val="005119BD"/>
    <w:rsid w:val="0052392E"/>
    <w:rsid w:val="00532828"/>
    <w:rsid w:val="005515F9"/>
    <w:rsid w:val="00557B06"/>
    <w:rsid w:val="0058044F"/>
    <w:rsid w:val="00590AAC"/>
    <w:rsid w:val="00596112"/>
    <w:rsid w:val="005B569A"/>
    <w:rsid w:val="005D2859"/>
    <w:rsid w:val="005F1B45"/>
    <w:rsid w:val="005F4823"/>
    <w:rsid w:val="00607DA1"/>
    <w:rsid w:val="00612CAA"/>
    <w:rsid w:val="00616035"/>
    <w:rsid w:val="0065356F"/>
    <w:rsid w:val="00654E56"/>
    <w:rsid w:val="00660853"/>
    <w:rsid w:val="00660D78"/>
    <w:rsid w:val="00667538"/>
    <w:rsid w:val="006869D7"/>
    <w:rsid w:val="006933DC"/>
    <w:rsid w:val="006D3403"/>
    <w:rsid w:val="006D38FF"/>
    <w:rsid w:val="006D42A1"/>
    <w:rsid w:val="006E1A16"/>
    <w:rsid w:val="006F11BA"/>
    <w:rsid w:val="006F7196"/>
    <w:rsid w:val="00700DC4"/>
    <w:rsid w:val="0070498F"/>
    <w:rsid w:val="00720DF6"/>
    <w:rsid w:val="00734FBF"/>
    <w:rsid w:val="00735108"/>
    <w:rsid w:val="007377E0"/>
    <w:rsid w:val="0074074E"/>
    <w:rsid w:val="00747E61"/>
    <w:rsid w:val="00761C56"/>
    <w:rsid w:val="0078254E"/>
    <w:rsid w:val="0079749D"/>
    <w:rsid w:val="007A7FB3"/>
    <w:rsid w:val="007B5384"/>
    <w:rsid w:val="007B7537"/>
    <w:rsid w:val="007C3F8D"/>
    <w:rsid w:val="007D10E5"/>
    <w:rsid w:val="007E5115"/>
    <w:rsid w:val="007F195D"/>
    <w:rsid w:val="007F6D25"/>
    <w:rsid w:val="008054F5"/>
    <w:rsid w:val="00806412"/>
    <w:rsid w:val="0081216D"/>
    <w:rsid w:val="0082288A"/>
    <w:rsid w:val="00844A87"/>
    <w:rsid w:val="00864824"/>
    <w:rsid w:val="008A6A1D"/>
    <w:rsid w:val="008B016B"/>
    <w:rsid w:val="008B2EA8"/>
    <w:rsid w:val="008B7D99"/>
    <w:rsid w:val="008D0C96"/>
    <w:rsid w:val="008E7FDF"/>
    <w:rsid w:val="00923F0E"/>
    <w:rsid w:val="00930746"/>
    <w:rsid w:val="0095086D"/>
    <w:rsid w:val="00965980"/>
    <w:rsid w:val="00970C4D"/>
    <w:rsid w:val="0097591C"/>
    <w:rsid w:val="0098616F"/>
    <w:rsid w:val="0098750E"/>
    <w:rsid w:val="00992967"/>
    <w:rsid w:val="00993199"/>
    <w:rsid w:val="009B3268"/>
    <w:rsid w:val="009B5A3D"/>
    <w:rsid w:val="009C1CAD"/>
    <w:rsid w:val="009D5EC1"/>
    <w:rsid w:val="009E09E3"/>
    <w:rsid w:val="009E535B"/>
    <w:rsid w:val="009E610B"/>
    <w:rsid w:val="009E681C"/>
    <w:rsid w:val="009E7EB9"/>
    <w:rsid w:val="009F24B8"/>
    <w:rsid w:val="00A218CE"/>
    <w:rsid w:val="00A22D37"/>
    <w:rsid w:val="00A25CE0"/>
    <w:rsid w:val="00A32A49"/>
    <w:rsid w:val="00A32BB1"/>
    <w:rsid w:val="00A354DF"/>
    <w:rsid w:val="00A451D3"/>
    <w:rsid w:val="00A54420"/>
    <w:rsid w:val="00A556B7"/>
    <w:rsid w:val="00A574BE"/>
    <w:rsid w:val="00A650A8"/>
    <w:rsid w:val="00A67EA5"/>
    <w:rsid w:val="00A7258A"/>
    <w:rsid w:val="00A73BF4"/>
    <w:rsid w:val="00A768B1"/>
    <w:rsid w:val="00A863BE"/>
    <w:rsid w:val="00AA4FE2"/>
    <w:rsid w:val="00AC7E46"/>
    <w:rsid w:val="00AD244B"/>
    <w:rsid w:val="00AE2A8F"/>
    <w:rsid w:val="00AE397B"/>
    <w:rsid w:val="00AE4106"/>
    <w:rsid w:val="00AE447E"/>
    <w:rsid w:val="00AE454D"/>
    <w:rsid w:val="00B12C8D"/>
    <w:rsid w:val="00B16363"/>
    <w:rsid w:val="00B22FC6"/>
    <w:rsid w:val="00B4524F"/>
    <w:rsid w:val="00B52DDC"/>
    <w:rsid w:val="00B67700"/>
    <w:rsid w:val="00B719CC"/>
    <w:rsid w:val="00B76C72"/>
    <w:rsid w:val="00B815EB"/>
    <w:rsid w:val="00B839E0"/>
    <w:rsid w:val="00B86D4A"/>
    <w:rsid w:val="00B93076"/>
    <w:rsid w:val="00BA0D99"/>
    <w:rsid w:val="00BA30A0"/>
    <w:rsid w:val="00BA563D"/>
    <w:rsid w:val="00BF1903"/>
    <w:rsid w:val="00BF42AF"/>
    <w:rsid w:val="00BF45D6"/>
    <w:rsid w:val="00C15273"/>
    <w:rsid w:val="00C161B7"/>
    <w:rsid w:val="00C4381E"/>
    <w:rsid w:val="00C47945"/>
    <w:rsid w:val="00C6612F"/>
    <w:rsid w:val="00C91A66"/>
    <w:rsid w:val="00CB393D"/>
    <w:rsid w:val="00CB45CF"/>
    <w:rsid w:val="00CB63F5"/>
    <w:rsid w:val="00CD2BC2"/>
    <w:rsid w:val="00CF0A43"/>
    <w:rsid w:val="00CF4D0F"/>
    <w:rsid w:val="00CF6D1C"/>
    <w:rsid w:val="00D025AC"/>
    <w:rsid w:val="00D04D40"/>
    <w:rsid w:val="00D10991"/>
    <w:rsid w:val="00D25AB0"/>
    <w:rsid w:val="00D32D2D"/>
    <w:rsid w:val="00D54EA5"/>
    <w:rsid w:val="00D62F83"/>
    <w:rsid w:val="00D64F35"/>
    <w:rsid w:val="00DB231F"/>
    <w:rsid w:val="00DB2BB8"/>
    <w:rsid w:val="00DD4F07"/>
    <w:rsid w:val="00DD5E44"/>
    <w:rsid w:val="00E10EE0"/>
    <w:rsid w:val="00E1456F"/>
    <w:rsid w:val="00E14FF0"/>
    <w:rsid w:val="00E22C2C"/>
    <w:rsid w:val="00E27972"/>
    <w:rsid w:val="00E43A38"/>
    <w:rsid w:val="00E45164"/>
    <w:rsid w:val="00E50291"/>
    <w:rsid w:val="00E703C4"/>
    <w:rsid w:val="00E710D5"/>
    <w:rsid w:val="00E71D93"/>
    <w:rsid w:val="00E8060E"/>
    <w:rsid w:val="00E82E44"/>
    <w:rsid w:val="00E854A3"/>
    <w:rsid w:val="00EC2031"/>
    <w:rsid w:val="00EC438D"/>
    <w:rsid w:val="00ED1EE8"/>
    <w:rsid w:val="00ED49CB"/>
    <w:rsid w:val="00ED59E0"/>
    <w:rsid w:val="00ED5A2F"/>
    <w:rsid w:val="00EF35F2"/>
    <w:rsid w:val="00EF60C7"/>
    <w:rsid w:val="00EF74D5"/>
    <w:rsid w:val="00F03BE3"/>
    <w:rsid w:val="00F1273F"/>
    <w:rsid w:val="00F21A45"/>
    <w:rsid w:val="00F237DA"/>
    <w:rsid w:val="00F246CA"/>
    <w:rsid w:val="00F25625"/>
    <w:rsid w:val="00F30AAD"/>
    <w:rsid w:val="00F32776"/>
    <w:rsid w:val="00F34AAA"/>
    <w:rsid w:val="00F454AF"/>
    <w:rsid w:val="00F533E7"/>
    <w:rsid w:val="00F66410"/>
    <w:rsid w:val="00F8107D"/>
    <w:rsid w:val="00F95D0B"/>
    <w:rsid w:val="00F96F2F"/>
    <w:rsid w:val="00FA0495"/>
    <w:rsid w:val="00FA3854"/>
    <w:rsid w:val="00FA46E4"/>
    <w:rsid w:val="00FB4112"/>
    <w:rsid w:val="00FB4CB5"/>
    <w:rsid w:val="00FC5699"/>
    <w:rsid w:val="00FD4C21"/>
    <w:rsid w:val="00FE1690"/>
    <w:rsid w:val="0932798A"/>
    <w:rsid w:val="0C992403"/>
    <w:rsid w:val="0F15693C"/>
    <w:rsid w:val="0F5D3642"/>
    <w:rsid w:val="1105F1D7"/>
    <w:rsid w:val="11D13F3C"/>
    <w:rsid w:val="13D02184"/>
    <w:rsid w:val="14B8F430"/>
    <w:rsid w:val="15195187"/>
    <w:rsid w:val="1AAEB95F"/>
    <w:rsid w:val="1E46AE19"/>
    <w:rsid w:val="217E4EDB"/>
    <w:rsid w:val="22C46614"/>
    <w:rsid w:val="231A1F3C"/>
    <w:rsid w:val="268E1410"/>
    <w:rsid w:val="319C602B"/>
    <w:rsid w:val="321A4A6B"/>
    <w:rsid w:val="353B4EB0"/>
    <w:rsid w:val="3ADF0983"/>
    <w:rsid w:val="3B434271"/>
    <w:rsid w:val="3CDF12D2"/>
    <w:rsid w:val="40836357"/>
    <w:rsid w:val="40C0CD37"/>
    <w:rsid w:val="427BAB48"/>
    <w:rsid w:val="494FB074"/>
    <w:rsid w:val="4D8627E2"/>
    <w:rsid w:val="50684539"/>
    <w:rsid w:val="53EF9BED"/>
    <w:rsid w:val="571E91D8"/>
    <w:rsid w:val="686F6BDF"/>
    <w:rsid w:val="6B9F129A"/>
    <w:rsid w:val="6C9EF95C"/>
    <w:rsid w:val="6E1C81F4"/>
    <w:rsid w:val="729E61FA"/>
    <w:rsid w:val="7322941C"/>
    <w:rsid w:val="7333E67B"/>
    <w:rsid w:val="7E6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545B"/>
  <w15:docId w15:val="{3A14DE72-3DD5-4A1B-BA45-2323C3D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D7"/>
    <w:pPr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29C"/>
    <w:pPr>
      <w:keepNext/>
      <w:keepLines/>
      <w:numPr>
        <w:numId w:val="25"/>
      </w:numPr>
      <w:spacing w:before="240" w:after="240"/>
      <w:jc w:val="left"/>
      <w:outlineLvl w:val="0"/>
    </w:pPr>
    <w:rPr>
      <w:rFonts w:eastAsia="Times New Roman"/>
      <w:b/>
      <w:bCs/>
      <w:color w:val="EC660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EFE"/>
    <w:pPr>
      <w:keepNext/>
      <w:numPr>
        <w:ilvl w:val="1"/>
        <w:numId w:val="39"/>
      </w:numPr>
      <w:spacing w:before="240" w:after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EFE"/>
    <w:pPr>
      <w:keepNext/>
      <w:numPr>
        <w:ilvl w:val="2"/>
        <w:numId w:val="25"/>
      </w:numPr>
      <w:spacing w:before="240" w:after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EFE"/>
    <w:pPr>
      <w:keepNext/>
      <w:spacing w:before="240" w:after="240"/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9D7"/>
    <w:pPr>
      <w:keepNext/>
      <w:keepLines/>
      <w:numPr>
        <w:ilvl w:val="4"/>
        <w:numId w:val="39"/>
      </w:numPr>
      <w:spacing w:before="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9D7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9D7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9D7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9D7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56"/>
  </w:style>
  <w:style w:type="paragraph" w:styleId="Footer">
    <w:name w:val="footer"/>
    <w:basedOn w:val="Normal"/>
    <w:link w:val="FooterChar"/>
    <w:uiPriority w:val="99"/>
    <w:unhideWhenUsed/>
    <w:rsid w:val="00F96F2F"/>
    <w:pPr>
      <w:tabs>
        <w:tab w:val="center" w:pos="4513"/>
        <w:tab w:val="right" w:pos="9026"/>
      </w:tabs>
      <w:spacing w:after="60"/>
      <w:ind w:left="227" w:hanging="227"/>
    </w:pPr>
  </w:style>
  <w:style w:type="character" w:customStyle="1" w:styleId="FooterChar">
    <w:name w:val="Footer Char"/>
    <w:link w:val="Footer"/>
    <w:uiPriority w:val="99"/>
    <w:rsid w:val="00F96F2F"/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A556B7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556B7"/>
    <w:rPr>
      <w:rFonts w:ascii="Arial" w:eastAsia="Times New Roman" w:hAnsi="Arial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rsid w:val="00A556B7"/>
    <w:pPr>
      <w:pBdr>
        <w:bottom w:val="single" w:sz="8" w:space="4" w:color="4F81BD"/>
      </w:pBdr>
      <w:spacing w:after="300"/>
      <w:contextualSpacing/>
    </w:pPr>
    <w:rPr>
      <w:rFonts w:eastAsia="Times New Roman"/>
      <w:b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556B7"/>
    <w:rPr>
      <w:rFonts w:ascii="Arial" w:eastAsia="Times New Roman" w:hAnsi="Arial"/>
      <w:b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A30A0"/>
    <w:pPr>
      <w:numPr>
        <w:ilvl w:val="1"/>
      </w:numPr>
      <w:jc w:val="left"/>
    </w:pPr>
    <w:rPr>
      <w:rFonts w:eastAsia="Times New Roman"/>
      <w:b/>
      <w:iCs/>
      <w:color w:val="404040"/>
      <w:spacing w:val="15"/>
      <w:sz w:val="40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BA30A0"/>
    <w:rPr>
      <w:rFonts w:ascii="Arial" w:eastAsia="Times New Roman" w:hAnsi="Arial"/>
      <w:b/>
      <w:iCs/>
      <w:color w:val="404040"/>
      <w:spacing w:val="15"/>
      <w:sz w:val="40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4F429C"/>
    <w:rPr>
      <w:rFonts w:ascii="Arial" w:eastAsia="Times New Roman" w:hAnsi="Arial"/>
      <w:b/>
      <w:bCs/>
      <w:color w:val="EC6608"/>
      <w:sz w:val="32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6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3CBD5A742C28424DA5172AD252E32316">
    <w:name w:val="3CBD5A742C28424DA5172AD252E32316"/>
    <w:rsid w:val="00A25CE0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rsid w:val="00F96F2F"/>
    <w:pPr>
      <w:numPr>
        <w:numId w:val="15"/>
      </w:numPr>
      <w:spacing w:after="120"/>
      <w:contextualSpacing/>
    </w:pPr>
    <w:rPr>
      <w:rFonts w:eastAsia="MS Mincho"/>
      <w:szCs w:val="24"/>
      <w:lang w:val="en-US" w:eastAsia="ja-JP"/>
    </w:rPr>
  </w:style>
  <w:style w:type="paragraph" w:styleId="FootnoteText">
    <w:name w:val="footnote text"/>
    <w:basedOn w:val="Normal"/>
    <w:link w:val="FootnoteTextChar"/>
    <w:unhideWhenUsed/>
    <w:rsid w:val="00087982"/>
    <w:pPr>
      <w:spacing w:after="120"/>
      <w:ind w:left="142" w:hanging="142"/>
    </w:pPr>
    <w:rPr>
      <w:rFonts w:eastAsia="MS Mincho"/>
      <w:sz w:val="18"/>
      <w:szCs w:val="24"/>
      <w:lang w:val="en-US" w:eastAsia="ja-JP"/>
    </w:rPr>
  </w:style>
  <w:style w:type="character" w:customStyle="1" w:styleId="FootnoteTextChar">
    <w:name w:val="Footnote Text Char"/>
    <w:link w:val="FootnoteText"/>
    <w:rsid w:val="00087982"/>
    <w:rPr>
      <w:rFonts w:ascii="Arial" w:eastAsia="MS Mincho" w:hAnsi="Arial"/>
      <w:sz w:val="18"/>
      <w:szCs w:val="24"/>
      <w:lang w:val="en-US" w:eastAsia="ja-JP"/>
    </w:rPr>
  </w:style>
  <w:style w:type="character" w:styleId="FootnoteReference">
    <w:name w:val="footnote reference"/>
    <w:semiHidden/>
    <w:unhideWhenUsed/>
    <w:rsid w:val="00006416"/>
    <w:rPr>
      <w:vertAlign w:val="superscript"/>
    </w:rPr>
  </w:style>
  <w:style w:type="paragraph" w:styleId="BodyText2">
    <w:name w:val="Body Text 2"/>
    <w:basedOn w:val="Normal"/>
    <w:link w:val="BodyText2Char"/>
    <w:rsid w:val="00006416"/>
    <w:pPr>
      <w:spacing w:after="120"/>
    </w:pPr>
    <w:rPr>
      <w:rFonts w:eastAsia="Times New Roman"/>
      <w:b/>
      <w:szCs w:val="20"/>
      <w:lang w:eastAsia="en-GB"/>
    </w:rPr>
  </w:style>
  <w:style w:type="character" w:customStyle="1" w:styleId="BodyText2Char">
    <w:name w:val="Body Text 2 Char"/>
    <w:link w:val="BodyText2"/>
    <w:rsid w:val="00006416"/>
    <w:rPr>
      <w:rFonts w:ascii="Arial" w:eastAsia="Times New Roman" w:hAnsi="Arial"/>
      <w:b/>
    </w:rPr>
  </w:style>
  <w:style w:type="paragraph" w:styleId="BlockText">
    <w:name w:val="Block Text"/>
    <w:basedOn w:val="Normal"/>
    <w:rsid w:val="00006416"/>
    <w:pPr>
      <w:ind w:left="1080" w:right="720"/>
    </w:pPr>
    <w:rPr>
      <w:rFonts w:eastAsia="Times New Roman"/>
      <w:szCs w:val="20"/>
      <w:lang w:eastAsia="ja-JP"/>
    </w:rPr>
  </w:style>
  <w:style w:type="character" w:customStyle="1" w:styleId="Heading2Char">
    <w:name w:val="Heading 2 Char"/>
    <w:link w:val="Heading2"/>
    <w:uiPriority w:val="9"/>
    <w:rsid w:val="00175EFE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75EFE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75EFE"/>
    <w:rPr>
      <w:rFonts w:ascii="Arial" w:eastAsia="Times New Roman" w:hAnsi="Arial"/>
      <w:b/>
      <w:bCs/>
      <w:i/>
      <w:szCs w:val="28"/>
      <w:lang w:eastAsia="en-US"/>
    </w:rPr>
  </w:style>
  <w:style w:type="paragraph" w:customStyle="1" w:styleId="NumberList">
    <w:name w:val="Number List"/>
    <w:basedOn w:val="ListParagraph"/>
    <w:next w:val="Normal"/>
    <w:link w:val="NumberListChar"/>
    <w:rsid w:val="00A768B1"/>
    <w:pPr>
      <w:widowControl w:val="0"/>
      <w:numPr>
        <w:numId w:val="1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1123" w:right="113" w:hanging="669"/>
      <w:contextualSpacing w:val="0"/>
    </w:pPr>
    <w:rPr>
      <w:rFonts w:cs="Helvetica"/>
      <w:color w:val="141413"/>
      <w:szCs w:val="22"/>
      <w:lang w:val="en-GB"/>
    </w:rPr>
  </w:style>
  <w:style w:type="paragraph" w:customStyle="1" w:styleId="BulletList">
    <w:name w:val="Bullet List"/>
    <w:basedOn w:val="ListParagraph"/>
    <w:link w:val="BulletListChar"/>
    <w:rsid w:val="006869D7"/>
    <w:pPr>
      <w:numPr>
        <w:numId w:val="42"/>
      </w:numPr>
      <w:tabs>
        <w:tab w:val="left" w:pos="454"/>
      </w:tabs>
      <w:spacing w:after="240"/>
      <w:ind w:right="113"/>
      <w:contextualSpacing w:val="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AE2A8F"/>
    <w:rPr>
      <w:rFonts w:ascii="Calibri" w:eastAsia="MS Mincho" w:hAnsi="Calibri"/>
      <w:sz w:val="22"/>
      <w:szCs w:val="24"/>
      <w:lang w:val="en-US" w:eastAsia="ja-JP"/>
    </w:rPr>
  </w:style>
  <w:style w:type="character" w:customStyle="1" w:styleId="NumberListChar">
    <w:name w:val="Number List Char"/>
    <w:link w:val="NumberList"/>
    <w:rsid w:val="00A768B1"/>
    <w:rPr>
      <w:rFonts w:eastAsia="MS Mincho" w:cs="Helvetica"/>
      <w:color w:val="141413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273"/>
    <w:pPr>
      <w:spacing w:before="480" w:after="0" w:line="276" w:lineRule="auto"/>
      <w:outlineLvl w:val="9"/>
    </w:pPr>
    <w:rPr>
      <w:rFonts w:eastAsia="MS Gothic"/>
      <w:color w:val="365F91"/>
      <w:lang w:val="en-US" w:eastAsia="ja-JP"/>
    </w:rPr>
  </w:style>
  <w:style w:type="character" w:customStyle="1" w:styleId="BulletListChar">
    <w:name w:val="Bullet List Char"/>
    <w:link w:val="BulletList"/>
    <w:rsid w:val="00A556B7"/>
    <w:rPr>
      <w:rFonts w:ascii="Arial" w:eastAsia="MS Mincho" w:hAnsi="Arial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25AB0"/>
    <w:pPr>
      <w:tabs>
        <w:tab w:val="left" w:pos="851"/>
        <w:tab w:val="right" w:pos="9016"/>
      </w:tabs>
      <w:spacing w:before="360" w:after="360"/>
      <w:jc w:val="left"/>
    </w:pPr>
    <w:rPr>
      <w:b/>
      <w:bC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25AB0"/>
    <w:pPr>
      <w:tabs>
        <w:tab w:val="left" w:pos="851"/>
        <w:tab w:val="right" w:pos="9016"/>
      </w:tabs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495"/>
    <w:pPr>
      <w:tabs>
        <w:tab w:val="left" w:pos="851"/>
        <w:tab w:val="right" w:pos="9016"/>
      </w:tabs>
      <w:jc w:val="left"/>
    </w:pPr>
  </w:style>
  <w:style w:type="character" w:styleId="Hyperlink">
    <w:name w:val="Hyperlink"/>
    <w:uiPriority w:val="99"/>
    <w:unhideWhenUsed/>
    <w:qFormat/>
    <w:rsid w:val="00D64F35"/>
    <w:rPr>
      <w:rFonts w:ascii="Arial" w:hAnsi="Arial"/>
      <w:color w:val="0075BE"/>
      <w:sz w:val="20"/>
      <w:u w:val="single"/>
    </w:rPr>
  </w:style>
  <w:style w:type="paragraph" w:customStyle="1" w:styleId="Footnote">
    <w:name w:val="Footnote"/>
    <w:basedOn w:val="Footer"/>
    <w:link w:val="FootnoteChar"/>
    <w:rsid w:val="006869D7"/>
    <w:pPr>
      <w:ind w:left="142" w:hanging="142"/>
    </w:pPr>
    <w:rPr>
      <w:sz w:val="18"/>
    </w:rPr>
  </w:style>
  <w:style w:type="table" w:styleId="TableGrid">
    <w:name w:val="Table Grid"/>
    <w:basedOn w:val="TableNormal"/>
    <w:uiPriority w:val="59"/>
    <w:rsid w:val="008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">
    <w:name w:val="Footnote Char"/>
    <w:link w:val="Footnote"/>
    <w:rsid w:val="006869D7"/>
    <w:rPr>
      <w:rFonts w:ascii="Arial" w:hAnsi="Arial"/>
      <w:sz w:val="18"/>
      <w:szCs w:val="22"/>
      <w:lang w:eastAsia="en-US"/>
    </w:rPr>
  </w:style>
  <w:style w:type="character" w:styleId="Strong">
    <w:name w:val="Strong"/>
    <w:uiPriority w:val="22"/>
    <w:rsid w:val="00B76C72"/>
    <w:rPr>
      <w:rFonts w:ascii="Arial" w:hAnsi="Arial"/>
      <w:b/>
      <w:bCs/>
    </w:rPr>
  </w:style>
  <w:style w:type="paragraph" w:customStyle="1" w:styleId="Pa2">
    <w:name w:val="Pa2"/>
    <w:basedOn w:val="Normal"/>
    <w:next w:val="Normal"/>
    <w:uiPriority w:val="99"/>
    <w:rsid w:val="00AE454D"/>
    <w:pPr>
      <w:autoSpaceDE w:val="0"/>
      <w:autoSpaceDN w:val="0"/>
      <w:adjustRightInd w:val="0"/>
      <w:spacing w:line="221" w:lineRule="atLeast"/>
      <w:jc w:val="left"/>
    </w:pPr>
    <w:rPr>
      <w:rFonts w:ascii="StoneSans" w:hAnsi="StoneSans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AE454D"/>
    <w:pPr>
      <w:autoSpaceDE w:val="0"/>
      <w:autoSpaceDN w:val="0"/>
      <w:adjustRightInd w:val="0"/>
      <w:spacing w:line="341" w:lineRule="atLeast"/>
      <w:jc w:val="left"/>
    </w:pPr>
    <w:rPr>
      <w:rFonts w:ascii="StoneSans" w:hAnsi="StoneSans"/>
      <w:sz w:val="24"/>
      <w:szCs w:val="24"/>
      <w:lang w:eastAsia="en-GB"/>
    </w:rPr>
  </w:style>
  <w:style w:type="character" w:customStyle="1" w:styleId="A2">
    <w:name w:val="A2"/>
    <w:uiPriority w:val="99"/>
    <w:rsid w:val="00AE454D"/>
    <w:rPr>
      <w:rFonts w:ascii="StoneSansSemibold" w:hAnsi="StoneSansSemibold" w:cs="StoneSansSemibold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6B7"/>
    <w:rPr>
      <w:rFonts w:ascii="Arial" w:eastAsiaTheme="majorEastAsia" w:hAnsi="Arial" w:cstheme="majorBidi"/>
      <w:szCs w:val="22"/>
      <w:u w:val="single"/>
      <w:lang w:eastAsia="en-US"/>
    </w:rPr>
  </w:style>
  <w:style w:type="character" w:styleId="SubtleEmphasis">
    <w:name w:val="Subtle Emphasis"/>
    <w:basedOn w:val="DefaultParagraphFont"/>
    <w:uiPriority w:val="19"/>
    <w:rsid w:val="00B76C7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76C7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B76C72"/>
    <w:rPr>
      <w:rFonts w:ascii="Arial" w:hAnsi="Arial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B76C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C72"/>
    <w:rPr>
      <w:rFonts w:ascii="Arial" w:hAnsi="Arial"/>
      <w:i/>
      <w:iCs/>
      <w:color w:val="404040" w:themeColor="text1" w:themeTint="B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76C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C72"/>
    <w:rPr>
      <w:rFonts w:ascii="Arial" w:hAnsi="Arial"/>
      <w:i/>
      <w:iCs/>
      <w:color w:val="4F81BD" w:themeColor="accent1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B76C7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76C72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76C72"/>
    <w:rPr>
      <w:rFonts w:ascii="Arial" w:hAnsi="Arial"/>
      <w:b/>
      <w:bCs/>
      <w:i/>
      <w:iCs/>
      <w:spacing w:val="5"/>
    </w:rPr>
  </w:style>
  <w:style w:type="paragraph" w:customStyle="1" w:styleId="Bullet1">
    <w:name w:val="Bullet 1"/>
    <w:basedOn w:val="BulletList"/>
    <w:link w:val="Bullet1Char"/>
    <w:qFormat/>
    <w:rsid w:val="008A6A1D"/>
    <w:pPr>
      <w:numPr>
        <w:numId w:val="33"/>
      </w:numPr>
    </w:pPr>
    <w:rPr>
      <w:rFonts w:cs="Arial"/>
      <w:szCs w:val="22"/>
    </w:rPr>
  </w:style>
  <w:style w:type="paragraph" w:customStyle="1" w:styleId="Bullet2">
    <w:name w:val="Bullet 2"/>
    <w:basedOn w:val="BulletList"/>
    <w:link w:val="Bullet2Char"/>
    <w:qFormat/>
    <w:rsid w:val="00415C94"/>
    <w:pPr>
      <w:numPr>
        <w:ilvl w:val="1"/>
        <w:numId w:val="17"/>
      </w:numPr>
      <w:ind w:left="1565" w:hanging="357"/>
    </w:pPr>
    <w:rPr>
      <w:rFonts w:cs="Arial"/>
      <w:szCs w:val="22"/>
    </w:rPr>
  </w:style>
  <w:style w:type="character" w:customStyle="1" w:styleId="Bullet1Char">
    <w:name w:val="Bullet 1 Char"/>
    <w:basedOn w:val="BulletListChar"/>
    <w:link w:val="Bullet1"/>
    <w:rsid w:val="006869D7"/>
    <w:rPr>
      <w:rFonts w:ascii="Arial" w:eastAsia="MS Mincho" w:hAnsi="Arial" w:cs="Arial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character" w:customStyle="1" w:styleId="Bullet2Char">
    <w:name w:val="Bullet 2 Char"/>
    <w:basedOn w:val="BulletListChar"/>
    <w:link w:val="Bullet2"/>
    <w:rsid w:val="00415C94"/>
    <w:rPr>
      <w:rFonts w:ascii="Arial" w:eastAsia="MS Mincho" w:hAnsi="Arial" w:cs="Arial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customStyle="1" w:styleId="HeadingA">
    <w:name w:val="Heading A"/>
    <w:basedOn w:val="Heading1"/>
    <w:link w:val="HeadingAChar"/>
    <w:rsid w:val="0065356F"/>
    <w:pPr>
      <w:numPr>
        <w:numId w:val="0"/>
      </w:numPr>
    </w:pPr>
  </w:style>
  <w:style w:type="character" w:customStyle="1" w:styleId="HeadingAChar">
    <w:name w:val="Heading A Char"/>
    <w:basedOn w:val="Heading1Char"/>
    <w:link w:val="HeadingA"/>
    <w:rsid w:val="0065356F"/>
    <w:rPr>
      <w:rFonts w:ascii="Arial" w:eastAsia="Times New Roman" w:hAnsi="Arial"/>
      <w:b/>
      <w:bCs/>
      <w:color w:val="140F4F"/>
      <w:sz w:val="32"/>
      <w:szCs w:val="28"/>
      <w:lang w:eastAsia="en-US"/>
    </w:rPr>
  </w:style>
  <w:style w:type="paragraph" w:customStyle="1" w:styleId="ParaNumbers">
    <w:name w:val="Para Numbers"/>
    <w:basedOn w:val="Normal"/>
    <w:link w:val="ParaNumbersChar"/>
    <w:qFormat/>
    <w:rsid w:val="006869D7"/>
    <w:pPr>
      <w:numPr>
        <w:numId w:val="34"/>
      </w:numPr>
      <w:spacing w:after="240"/>
      <w:ind w:left="851" w:hanging="851"/>
    </w:pPr>
  </w:style>
  <w:style w:type="character" w:customStyle="1" w:styleId="ParaNumbersChar">
    <w:name w:val="Para Numbers Char"/>
    <w:basedOn w:val="DefaultParagraphFont"/>
    <w:link w:val="ParaNumbers"/>
    <w:rsid w:val="006869D7"/>
    <w:rPr>
      <w:rFonts w:ascii="Arial" w:hAnsi="Arial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0D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0D5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0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0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cTitle">
    <w:name w:val="Doc Title"/>
    <w:basedOn w:val="Normal"/>
    <w:link w:val="DocTitleChar"/>
    <w:qFormat/>
    <w:rsid w:val="003C58F8"/>
    <w:rPr>
      <w:b/>
      <w:color w:val="EC6608"/>
      <w:sz w:val="48"/>
      <w:szCs w:val="60"/>
      <w:lang w:val="en-US"/>
    </w:rPr>
  </w:style>
  <w:style w:type="character" w:customStyle="1" w:styleId="DocTitleChar">
    <w:name w:val="Doc Title Char"/>
    <w:basedOn w:val="Heading1Char"/>
    <w:link w:val="DocTitle"/>
    <w:rsid w:val="003C58F8"/>
    <w:rPr>
      <w:rFonts w:ascii="Arial" w:eastAsia="Times New Roman" w:hAnsi="Arial"/>
      <w:b/>
      <w:bCs w:val="0"/>
      <w:color w:val="EC6608"/>
      <w:sz w:val="48"/>
      <w:szCs w:val="60"/>
      <w:lang w:val="en-US" w:eastAsia="en-US"/>
    </w:rPr>
  </w:style>
  <w:style w:type="paragraph" w:customStyle="1" w:styleId="Quotation">
    <w:name w:val="Quotation"/>
    <w:basedOn w:val="Normal"/>
    <w:next w:val="Normal"/>
    <w:link w:val="QuotationChar"/>
    <w:qFormat/>
    <w:rsid w:val="00992967"/>
    <w:pPr>
      <w:ind w:left="851" w:right="851"/>
    </w:pPr>
    <w:rPr>
      <w:sz w:val="18"/>
    </w:rPr>
  </w:style>
  <w:style w:type="character" w:customStyle="1" w:styleId="QuotationChar">
    <w:name w:val="Quotation Char"/>
    <w:basedOn w:val="DefaultParagraphFont"/>
    <w:link w:val="Quotation"/>
    <w:rsid w:val="00992967"/>
    <w:rPr>
      <w:rFonts w:ascii="Arial" w:hAnsi="Arial"/>
      <w:sz w:val="18"/>
      <w:szCs w:val="22"/>
      <w:lang w:eastAsia="en-US"/>
    </w:rPr>
  </w:style>
  <w:style w:type="paragraph" w:customStyle="1" w:styleId="QuoteP">
    <w:name w:val="Quote P"/>
    <w:basedOn w:val="Quotation"/>
    <w:next w:val="Normal"/>
    <w:link w:val="QuotePChar"/>
    <w:qFormat/>
    <w:rsid w:val="00ED5A2F"/>
    <w:pPr>
      <w:ind w:left="1701"/>
    </w:pPr>
  </w:style>
  <w:style w:type="character" w:customStyle="1" w:styleId="QuotePChar">
    <w:name w:val="Quote P Char"/>
    <w:basedOn w:val="QuotationChar"/>
    <w:link w:val="QuoteP"/>
    <w:rsid w:val="00ED5A2F"/>
    <w:rPr>
      <w:rFonts w:ascii="Arial" w:hAnsi="Arial"/>
      <w:sz w:val="18"/>
      <w:szCs w:val="22"/>
      <w:lang w:eastAsia="en-US"/>
    </w:rPr>
  </w:style>
  <w:style w:type="character" w:styleId="FollowedHyperlink">
    <w:name w:val="FollowedHyperlink"/>
    <w:uiPriority w:val="99"/>
    <w:unhideWhenUsed/>
    <w:qFormat/>
    <w:rsid w:val="00D64F35"/>
    <w:rPr>
      <w:rFonts w:ascii="Arial" w:hAnsi="Arial"/>
      <w:color w:val="EC6608"/>
      <w:sz w:val="20"/>
      <w:u w:val="single"/>
    </w:rPr>
  </w:style>
  <w:style w:type="paragraph" w:customStyle="1" w:styleId="DocumentTitle">
    <w:name w:val="Document Title"/>
    <w:basedOn w:val="Normal"/>
    <w:link w:val="DocumentTitleChar"/>
    <w:autoRedefine/>
    <w:qFormat/>
    <w:rsid w:val="004E21BC"/>
    <w:pPr>
      <w:jc w:val="center"/>
    </w:pPr>
    <w:rPr>
      <w:b/>
      <w:sz w:val="48"/>
      <w:szCs w:val="60"/>
      <w:lang w:val="en-US"/>
    </w:rPr>
  </w:style>
  <w:style w:type="character" w:customStyle="1" w:styleId="DocumentTitleChar">
    <w:name w:val="Document Title Char"/>
    <w:basedOn w:val="DefaultParagraphFont"/>
    <w:link w:val="DocumentTitle"/>
    <w:rsid w:val="004E21BC"/>
    <w:rPr>
      <w:rFonts w:ascii="Arial" w:hAnsi="Arial"/>
      <w:b/>
      <w:sz w:val="48"/>
      <w:szCs w:val="6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7D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7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47D53"/>
  </w:style>
  <w:style w:type="character" w:customStyle="1" w:styleId="normaltextrun">
    <w:name w:val="normaltextrun"/>
    <w:basedOn w:val="DefaultParagraphFont"/>
    <w:rsid w:val="0014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ukversity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hesketh\Downloads\2018_0914_BI_N4a_Short%20Doc%20Portrait%20with%20Logos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4217A0AC30E4893ECE1BB1669C73E" ma:contentTypeVersion="8" ma:contentTypeDescription="Create a new document." ma:contentTypeScope="" ma:versionID="5ea691557f37c3f1c47cfa52178516cd">
  <xsd:schema xmlns:xsd="http://www.w3.org/2001/XMLSchema" xmlns:xs="http://www.w3.org/2001/XMLSchema" xmlns:p="http://schemas.microsoft.com/office/2006/metadata/properties" xmlns:ns3="bf56b7fe-00e8-48a2-a73c-1a96388a093d" xmlns:ns4="56aab3d7-7782-4e6a-93be-74b7fa491a97" targetNamespace="http://schemas.microsoft.com/office/2006/metadata/properties" ma:root="true" ma:fieldsID="a8a00e7595e9566ddab8e5766e11f20a" ns3:_="" ns4:_="">
    <xsd:import namespace="bf56b7fe-00e8-48a2-a73c-1a96388a093d"/>
    <xsd:import namespace="56aab3d7-7782-4e6a-93be-74b7fa491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6b7fe-00e8-48a2-a73c-1a96388a0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ab3d7-7782-4e6a-93be-74b7fa491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56b7fe-00e8-48a2-a73c-1a96388a093d" xsi:nil="true"/>
  </documentManagement>
</p:properties>
</file>

<file path=customXml/itemProps1.xml><?xml version="1.0" encoding="utf-8"?>
<ds:datastoreItem xmlns:ds="http://schemas.openxmlformats.org/officeDocument/2006/customXml" ds:itemID="{5077A4BF-A95D-495F-92E1-55C9886D1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13F35-AC54-4381-9B2E-D8A23D03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6b7fe-00e8-48a2-a73c-1a96388a093d"/>
    <ds:schemaRef ds:uri="56aab3d7-7782-4e6a-93be-74b7fa491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C3E14-B09D-4A20-B39E-5CE779081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CECA3-3F04-4FF7-8C18-0051D6FDA7AC}">
  <ds:schemaRefs>
    <ds:schemaRef ds:uri="http://schemas.microsoft.com/office/2006/metadata/properties"/>
    <ds:schemaRef ds:uri="http://schemas.microsoft.com/office/infopath/2007/PartnerControls"/>
    <ds:schemaRef ds:uri="bf56b7fe-00e8-48a2-a73c-1a96388a0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C:\Users\lydia.hesketh\Downloads\2018_0914_BI_N4a_Short Doc Portrait with Logos (6).dotx</Template>
  <TotalTime>2</TotalTime>
  <Pages>3</Pages>
  <Words>415</Words>
  <Characters>2369</Characters>
  <Application>Microsoft Office Word</Application>
  <DocSecurity>0</DocSecurity>
  <Lines>19</Lines>
  <Paragraphs>5</Paragraphs>
  <ScaleCrop>false</ScaleCrop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Hesketh</dc:creator>
  <cp:lastModifiedBy>Ramanjeet Singh</cp:lastModifiedBy>
  <cp:revision>2</cp:revision>
  <cp:lastPrinted>2017-05-29T09:53:00Z</cp:lastPrinted>
  <dcterms:created xsi:type="dcterms:W3CDTF">2023-12-26T19:19:00Z</dcterms:created>
  <dcterms:modified xsi:type="dcterms:W3CDTF">2023-12-26T19:19:00Z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0x0101004D74217A0AC30E4893ECE1BB1669C73E</vt:lpwstr>
  </property>
  <property fmtid="{D5CDD505-2E9C-101B-9397-08002B2CF9AE}" pid="3" name="IsMyDocuments">
    <vt:bool>true</vt:bool>
  </property>
  <property fmtid="{D5CDD505-2E9C-101B-9397-08002B2CF9AE}" pid="4" name="Theme">
    <vt:lpwstr>3;#None|a17a3171-b607-4946-b4e0-2c33c913bef4</vt:lpwstr>
  </property>
  <property fmtid="{D5CDD505-2E9C-101B-9397-08002B2CF9AE}" pid="5" name="Division">
    <vt:lpwstr>2;#Brand|54eb8981-b8f9-407f-92f3-76b937e40110</vt:lpwstr>
  </property>
  <property fmtid="{D5CDD505-2E9C-101B-9397-08002B2CF9AE}" pid="6" name="Document Type">
    <vt:lpwstr>1;#Forms|01f45fe2-f71a-4a37-9330-26ae1ece5a4b</vt:lpwstr>
  </property>
</Properties>
</file>