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F3A2" w14:textId="2749B920" w:rsidR="00E14AE6" w:rsidRDefault="00E14AE6" w:rsidP="00C5005F">
      <w:pPr>
        <w:pStyle w:val="DocumentTitle"/>
      </w:pPr>
    </w:p>
    <w:p w14:paraId="7E1D8D60" w14:textId="77777777" w:rsidR="00E14AE6" w:rsidRDefault="00E14AE6" w:rsidP="00C5005F">
      <w:pPr>
        <w:pStyle w:val="DocumentTitle"/>
      </w:pPr>
    </w:p>
    <w:p w14:paraId="4E8B9E82" w14:textId="73D2BEE4" w:rsidR="00D85DAD" w:rsidRPr="00C5005F" w:rsidRDefault="00D85DAD" w:rsidP="00C5005F">
      <w:pPr>
        <w:pStyle w:val="DocumentTitle"/>
      </w:pPr>
      <w:bookmarkStart w:id="0" w:name="_Toc525224521"/>
      <w:bookmarkStart w:id="1" w:name="_Toc520359028"/>
      <w:bookmarkStart w:id="2" w:name="_Toc520107004"/>
      <w:r w:rsidRPr="00C5005F">
        <w:t>Sickness Self-certification Form</w:t>
      </w:r>
      <w:bookmarkEnd w:id="0"/>
      <w:bookmarkEnd w:id="1"/>
    </w:p>
    <w:p w14:paraId="23CAEAAD" w14:textId="002BE6A9" w:rsidR="00C24106" w:rsidRPr="00C5005F" w:rsidRDefault="00C24106" w:rsidP="00C5005F">
      <w:pPr>
        <w:pStyle w:val="Heading1"/>
      </w:pPr>
      <w:r w:rsidRPr="00C5005F">
        <w:t xml:space="preserve">Guidance </w:t>
      </w:r>
      <w:r w:rsidR="005F0F0C" w:rsidRPr="00C5005F">
        <w:t>n</w:t>
      </w:r>
      <w:r w:rsidRPr="00C5005F">
        <w:t>otes</w:t>
      </w:r>
    </w:p>
    <w:sdt>
      <w:sdtPr>
        <w:rPr>
          <w:rFonts w:eastAsia="MS Gothic"/>
          <w:sz w:val="24"/>
          <w:szCs w:val="24"/>
        </w:rPr>
        <w:id w:val="1305893971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14:paraId="48132054" w14:textId="77777777" w:rsidR="00D85DAD" w:rsidRPr="00C24106" w:rsidRDefault="00D85DAD" w:rsidP="00D85DAD">
          <w:r w:rsidRPr="00C24106">
            <w:t xml:space="preserve">This form is valid for absences due to illness for up to 7 days.  If the absence is longer than 7 consecutive calendar days, then you are required to get a medical certificate from your GP. </w:t>
          </w:r>
        </w:p>
        <w:p w14:paraId="20CBFF0C" w14:textId="77777777" w:rsidR="00D85DAD" w:rsidRPr="00C24106" w:rsidRDefault="00D85DAD" w:rsidP="00D85DAD"/>
        <w:p w14:paraId="4D04429B" w14:textId="41189B86" w:rsidR="00D85DAD" w:rsidRPr="00C24106" w:rsidRDefault="00D85DAD" w:rsidP="00D85DAD">
          <w:r w:rsidRPr="00C24106">
            <w:t>This form is only for absence from lectures, workshops and seminars; it does</w:t>
          </w:r>
          <w:r w:rsidRPr="00C24106">
            <w:rPr>
              <w:b/>
            </w:rPr>
            <w:t xml:space="preserve"> not cover</w:t>
          </w:r>
          <w:r w:rsidRPr="00C24106">
            <w:t xml:space="preserve"> missed items of summative assessment (exam, coursework, viva, etc.).  If you have missed an item of assessment, you must complete a separate form (either Extension Request form or Mitigating Circumstances form), to be eligible for an extension or re-sit.</w:t>
          </w:r>
          <w:r w:rsidR="009D5956">
            <w:t xml:space="preserve"> </w:t>
          </w:r>
          <w:r w:rsidRPr="00C24106">
            <w:t>Please refer to your Module/Course Leader for further information on these forms.</w:t>
          </w:r>
        </w:p>
        <w:p w14:paraId="377C0695" w14:textId="77777777" w:rsidR="00D85DAD" w:rsidRDefault="00D85DAD" w:rsidP="00D85DAD">
          <w:pPr>
            <w:tabs>
              <w:tab w:val="center" w:pos="4513"/>
              <w:tab w:val="right" w:pos="9026"/>
            </w:tabs>
            <w:spacing w:after="60"/>
            <w:rPr>
              <w:rFonts w:eastAsia="MS Gothic"/>
              <w:sz w:val="22"/>
            </w:rPr>
          </w:pPr>
        </w:p>
        <w:p w14:paraId="473FEFC1" w14:textId="6D956BCB" w:rsidR="00D85DAD" w:rsidRPr="00C24106" w:rsidRDefault="00D85DAD" w:rsidP="00D85DAD">
          <w:r w:rsidRPr="00C24106">
            <w:rPr>
              <w:b/>
            </w:rPr>
            <w:t xml:space="preserve">Notes: </w:t>
          </w:r>
        </w:p>
        <w:p w14:paraId="7ADD8DDC" w14:textId="77777777" w:rsidR="00D85DAD" w:rsidRPr="00C24106" w:rsidRDefault="00D85DAD" w:rsidP="00653E6F">
          <w:pPr>
            <w:pStyle w:val="Bullet1"/>
          </w:pPr>
          <w:r w:rsidRPr="00C24106">
            <w:t>Only to be used for the first 7 days of illness</w:t>
          </w:r>
        </w:p>
        <w:p w14:paraId="20982D74" w14:textId="77777777" w:rsidR="00D85DAD" w:rsidRPr="00C24106" w:rsidRDefault="00D85DAD" w:rsidP="00653E6F">
          <w:pPr>
            <w:pStyle w:val="Bullet1"/>
          </w:pPr>
          <w:r w:rsidRPr="00C24106">
            <w:t>Do not use for assessment extension or mitigating circumstances</w:t>
          </w:r>
        </w:p>
        <w:p w14:paraId="091490CA" w14:textId="77777777" w:rsidR="00D85DAD" w:rsidRDefault="00D85DAD" w:rsidP="00653E6F">
          <w:pPr>
            <w:pStyle w:val="Bullet1"/>
            <w:rPr>
              <w:sz w:val="22"/>
            </w:rPr>
          </w:pPr>
          <w:r w:rsidRPr="00C24106">
            <w:t xml:space="preserve">Submit this form through SSP </w:t>
          </w:r>
        </w:p>
        <w:p w14:paraId="337FC3A2" w14:textId="77777777" w:rsidR="00D85DAD" w:rsidRPr="00C24106" w:rsidRDefault="00D85DAD" w:rsidP="00653E6F">
          <w:pPr>
            <w:jc w:val="left"/>
            <w:rPr>
              <w:rFonts w:eastAsia="Times New Roman" w:cs="Arial"/>
              <w:szCs w:val="24"/>
            </w:rPr>
          </w:pPr>
          <w:r w:rsidRPr="00C24106">
            <w:rPr>
              <w:rFonts w:eastAsia="Times New Roman" w:cs="Arial"/>
              <w:spacing w:val="4"/>
              <w:szCs w:val="24"/>
            </w:rPr>
            <w:t xml:space="preserve">First Name: </w:t>
          </w:r>
          <w:r w:rsidRPr="00C24106">
            <w:rPr>
              <w:rFonts w:eastAsia="Times New Roman" w:cs="Arial"/>
              <w:bCs/>
              <w:spacing w:val="4"/>
              <w:szCs w:val="24"/>
            </w:rPr>
            <w:tab/>
          </w:r>
          <w:r w:rsidRPr="00C24106">
            <w:rPr>
              <w:rFonts w:eastAsia="Times New Roman" w:cs="Arial"/>
              <w:bCs/>
              <w:spacing w:val="4"/>
              <w:szCs w:val="24"/>
            </w:rPr>
            <w:tab/>
          </w:r>
          <w:r w:rsidRPr="00C24106">
            <w:rPr>
              <w:rFonts w:eastAsia="Times New Roman" w:cs="Arial"/>
              <w:bCs/>
              <w:spacing w:val="4"/>
              <w:szCs w:val="24"/>
            </w:rPr>
            <w:tab/>
          </w:r>
          <w:r w:rsidRPr="00C24106">
            <w:rPr>
              <w:rFonts w:eastAsia="Times New Roman" w:cs="Arial"/>
              <w:spacing w:val="4"/>
              <w:szCs w:val="24"/>
              <w:u w:val="single"/>
            </w:rPr>
            <w:t xml:space="preserve">               </w:t>
          </w:r>
          <w:r w:rsidRPr="00C24106">
            <w:rPr>
              <w:rFonts w:eastAsia="Times New Roman" w:cs="Arial"/>
              <w:bCs/>
              <w:spacing w:val="4"/>
              <w:szCs w:val="24"/>
              <w:u w:val="single"/>
            </w:rPr>
            <w:tab/>
          </w:r>
          <w:r w:rsidRPr="00C24106">
            <w:rPr>
              <w:rFonts w:eastAsia="Times New Roman" w:cs="Arial"/>
              <w:bCs/>
              <w:spacing w:val="4"/>
              <w:szCs w:val="24"/>
              <w:u w:val="single"/>
            </w:rPr>
            <w:tab/>
          </w:r>
          <w:r w:rsidRPr="00C24106">
            <w:rPr>
              <w:rFonts w:eastAsia="Times New Roman" w:cs="Arial"/>
              <w:bCs/>
              <w:spacing w:val="4"/>
              <w:szCs w:val="24"/>
              <w:u w:val="single"/>
            </w:rPr>
            <w:tab/>
          </w:r>
          <w:r w:rsidRPr="00C24106">
            <w:rPr>
              <w:rFonts w:eastAsia="Times New Roman" w:cs="Arial"/>
              <w:bCs/>
              <w:spacing w:val="4"/>
              <w:szCs w:val="24"/>
              <w:u w:val="single"/>
            </w:rPr>
            <w:tab/>
          </w:r>
          <w:r w:rsidRPr="00C24106">
            <w:rPr>
              <w:rFonts w:eastAsia="Times New Roman" w:cs="Arial"/>
              <w:bCs/>
              <w:spacing w:val="4"/>
              <w:szCs w:val="24"/>
            </w:rPr>
            <w:tab/>
          </w:r>
          <w:r w:rsidRPr="00C24106">
            <w:rPr>
              <w:rFonts w:eastAsia="Times New Roman" w:cs="Arial"/>
              <w:spacing w:val="4"/>
              <w:szCs w:val="24"/>
            </w:rPr>
            <w:t xml:space="preserve">     </w:t>
          </w:r>
          <w:r w:rsidRPr="00C24106">
            <w:rPr>
              <w:rFonts w:eastAsia="Times New Roman" w:cs="Arial"/>
              <w:szCs w:val="24"/>
            </w:rPr>
            <w:t xml:space="preserve"> </w:t>
          </w:r>
        </w:p>
        <w:p w14:paraId="1A63ADD7" w14:textId="77777777" w:rsidR="00BF200A" w:rsidRDefault="00BF200A" w:rsidP="00BF200A">
          <w:pPr>
            <w:jc w:val="left"/>
            <w:rPr>
              <w:rFonts w:eastAsia="Times New Roman" w:cs="Arial"/>
              <w:spacing w:val="4"/>
              <w:szCs w:val="24"/>
            </w:rPr>
          </w:pPr>
        </w:p>
        <w:p w14:paraId="75033A18" w14:textId="35ABC9A6" w:rsidR="00D85DAD" w:rsidRPr="00C24106" w:rsidRDefault="00D85DAD" w:rsidP="00653E6F">
          <w:pPr>
            <w:jc w:val="left"/>
            <w:rPr>
              <w:rFonts w:eastAsia="Times New Roman" w:cs="Arial"/>
              <w:szCs w:val="24"/>
            </w:rPr>
          </w:pPr>
          <w:r w:rsidRPr="00C24106">
            <w:rPr>
              <w:rFonts w:eastAsia="Times New Roman" w:cs="Arial"/>
              <w:spacing w:val="4"/>
              <w:szCs w:val="24"/>
            </w:rPr>
            <w:t>Surname:</w:t>
          </w:r>
          <w:r w:rsidRPr="00C24106">
            <w:rPr>
              <w:rFonts w:eastAsia="Times New Roman" w:cs="Arial"/>
              <w:bCs/>
              <w:spacing w:val="4"/>
              <w:szCs w:val="24"/>
            </w:rPr>
            <w:tab/>
          </w:r>
          <w:r w:rsidRPr="00C24106">
            <w:rPr>
              <w:rFonts w:eastAsia="Times New Roman" w:cs="Arial"/>
              <w:bCs/>
              <w:spacing w:val="4"/>
              <w:szCs w:val="24"/>
            </w:rPr>
            <w:tab/>
          </w:r>
          <w:r w:rsidRPr="00C24106">
            <w:rPr>
              <w:rFonts w:eastAsia="Times New Roman" w:cs="Arial"/>
              <w:bCs/>
              <w:spacing w:val="4"/>
              <w:szCs w:val="24"/>
            </w:rPr>
            <w:tab/>
          </w:r>
          <w:r w:rsidRPr="00C24106">
            <w:rPr>
              <w:rFonts w:eastAsia="Times New Roman" w:cs="Arial"/>
              <w:bCs/>
              <w:spacing w:val="4"/>
              <w:szCs w:val="24"/>
              <w:u w:val="single"/>
            </w:rPr>
            <w:tab/>
          </w:r>
          <w:r w:rsidRPr="00C24106">
            <w:rPr>
              <w:rFonts w:eastAsia="Times New Roman" w:cs="Arial"/>
              <w:bCs/>
              <w:spacing w:val="4"/>
              <w:szCs w:val="24"/>
              <w:u w:val="single"/>
            </w:rPr>
            <w:tab/>
          </w:r>
          <w:r w:rsidRPr="00C24106">
            <w:rPr>
              <w:rFonts w:eastAsia="Times New Roman" w:cs="Arial"/>
              <w:bCs/>
              <w:spacing w:val="4"/>
              <w:szCs w:val="24"/>
              <w:u w:val="single"/>
            </w:rPr>
            <w:tab/>
          </w:r>
          <w:r w:rsidRPr="00C24106">
            <w:rPr>
              <w:rFonts w:eastAsia="Times New Roman" w:cs="Arial"/>
              <w:bCs/>
              <w:spacing w:val="4"/>
              <w:szCs w:val="24"/>
              <w:u w:val="single"/>
            </w:rPr>
            <w:tab/>
          </w:r>
          <w:r w:rsidRPr="00C24106">
            <w:rPr>
              <w:rFonts w:eastAsia="Times New Roman" w:cs="Arial"/>
              <w:bCs/>
              <w:spacing w:val="4"/>
              <w:szCs w:val="24"/>
              <w:u w:val="single"/>
            </w:rPr>
            <w:tab/>
          </w:r>
          <w:r w:rsidRPr="00C24106">
            <w:rPr>
              <w:rFonts w:eastAsia="Times New Roman" w:cs="Arial"/>
              <w:bCs/>
              <w:spacing w:val="4"/>
              <w:szCs w:val="24"/>
            </w:rPr>
            <w:tab/>
          </w:r>
          <w:r w:rsidRPr="00C24106">
            <w:rPr>
              <w:rFonts w:eastAsia="Times New Roman" w:cs="Arial"/>
              <w:bCs/>
              <w:spacing w:val="4"/>
              <w:szCs w:val="24"/>
            </w:rPr>
            <w:tab/>
          </w:r>
        </w:p>
        <w:p w14:paraId="0655652F" w14:textId="77777777" w:rsidR="00BF200A" w:rsidRDefault="00BF200A" w:rsidP="00BF200A">
          <w:pPr>
            <w:jc w:val="left"/>
            <w:rPr>
              <w:rFonts w:eastAsia="Times New Roman" w:cs="Arial"/>
              <w:bCs/>
              <w:spacing w:val="4"/>
              <w:szCs w:val="24"/>
            </w:rPr>
          </w:pPr>
        </w:p>
        <w:p w14:paraId="17D8AB13" w14:textId="6DB43FF7" w:rsidR="00D85DAD" w:rsidRDefault="00D85DAD" w:rsidP="00653E6F">
          <w:pPr>
            <w:jc w:val="left"/>
            <w:rPr>
              <w:rFonts w:eastAsia="Times New Roman" w:cs="Arial"/>
              <w:bCs/>
              <w:spacing w:val="4"/>
              <w:sz w:val="24"/>
              <w:szCs w:val="24"/>
              <w:u w:val="single"/>
            </w:rPr>
          </w:pPr>
          <w:r w:rsidRPr="00C24106">
            <w:rPr>
              <w:rFonts w:eastAsia="Times New Roman" w:cs="Arial"/>
              <w:bCs/>
              <w:spacing w:val="4"/>
              <w:szCs w:val="24"/>
            </w:rPr>
            <w:t>Student Number</w:t>
          </w:r>
          <w:r w:rsidR="00D0636A">
            <w:rPr>
              <w:rFonts w:eastAsia="Times New Roman" w:cs="Arial"/>
              <w:bCs/>
              <w:spacing w:val="4"/>
              <w:szCs w:val="24"/>
            </w:rPr>
            <w:t xml:space="preserve"> </w:t>
          </w:r>
          <w:r w:rsidR="00C5005F">
            <w:rPr>
              <w:rFonts w:eastAsia="Times New Roman" w:cs="Arial"/>
              <w:bCs/>
              <w:spacing w:val="4"/>
              <w:szCs w:val="24"/>
            </w:rPr>
            <w:t>(registration</w:t>
          </w:r>
          <w:r w:rsidR="00D0636A">
            <w:rPr>
              <w:rFonts w:eastAsia="Times New Roman" w:cs="Arial"/>
              <w:bCs/>
              <w:spacing w:val="4"/>
              <w:szCs w:val="24"/>
            </w:rPr>
            <w:t>)</w:t>
          </w:r>
          <w:r>
            <w:rPr>
              <w:rFonts w:eastAsia="Times New Roman" w:cs="Arial"/>
              <w:bCs/>
              <w:spacing w:val="4"/>
              <w:sz w:val="24"/>
              <w:szCs w:val="24"/>
            </w:rPr>
            <w:t>:</w:t>
          </w:r>
          <w:r>
            <w:rPr>
              <w:rFonts w:eastAsia="Times New Roman" w:cs="Arial"/>
              <w:bCs/>
              <w:spacing w:val="4"/>
              <w:sz w:val="24"/>
              <w:szCs w:val="24"/>
            </w:rPr>
            <w:tab/>
          </w:r>
          <w:r>
            <w:rPr>
              <w:rFonts w:eastAsia="Times New Roman" w:cs="Arial"/>
              <w:bCs/>
              <w:spacing w:val="4"/>
              <w:sz w:val="24"/>
              <w:szCs w:val="24"/>
              <w:u w:val="single"/>
            </w:rPr>
            <w:tab/>
          </w:r>
          <w:r>
            <w:rPr>
              <w:rFonts w:eastAsia="Times New Roman" w:cs="Arial"/>
              <w:bCs/>
              <w:spacing w:val="4"/>
              <w:sz w:val="24"/>
              <w:szCs w:val="24"/>
              <w:u w:val="single"/>
            </w:rPr>
            <w:tab/>
          </w:r>
          <w:r>
            <w:rPr>
              <w:rFonts w:eastAsia="Times New Roman" w:cs="Arial"/>
              <w:bCs/>
              <w:spacing w:val="4"/>
              <w:sz w:val="24"/>
              <w:szCs w:val="24"/>
              <w:u w:val="single"/>
            </w:rPr>
            <w:tab/>
          </w:r>
          <w:r>
            <w:rPr>
              <w:rFonts w:eastAsia="Times New Roman" w:cs="Arial"/>
              <w:bCs/>
              <w:spacing w:val="4"/>
              <w:sz w:val="24"/>
              <w:szCs w:val="24"/>
              <w:u w:val="single"/>
            </w:rPr>
            <w:tab/>
          </w:r>
          <w:r>
            <w:rPr>
              <w:rFonts w:eastAsia="Times New Roman" w:cs="Arial"/>
              <w:bCs/>
              <w:spacing w:val="4"/>
              <w:sz w:val="24"/>
              <w:szCs w:val="24"/>
              <w:u w:val="single"/>
            </w:rPr>
            <w:tab/>
          </w:r>
        </w:p>
        <w:p w14:paraId="3A184E0F" w14:textId="77777777" w:rsidR="00D85DAD" w:rsidRDefault="00D85DAD" w:rsidP="00653E6F">
          <w:pPr>
            <w:jc w:val="right"/>
            <w:rPr>
              <w:rFonts w:eastAsia="Times New Roman" w:cs="Arial"/>
              <w:bCs/>
              <w:spacing w:val="4"/>
              <w:sz w:val="24"/>
              <w:szCs w:val="24"/>
            </w:rPr>
          </w:pPr>
        </w:p>
        <w:p w14:paraId="6E27B138" w14:textId="4780FA8A" w:rsidR="00D85DAD" w:rsidRPr="00C24106" w:rsidRDefault="00D85DAD" w:rsidP="00BF200A">
          <w:pPr>
            <w:jc w:val="left"/>
            <w:rPr>
              <w:rFonts w:eastAsia="Times New Roman" w:cs="Arial"/>
              <w:bCs/>
              <w:spacing w:val="4"/>
              <w:szCs w:val="24"/>
            </w:rPr>
          </w:pPr>
          <w:r w:rsidRPr="00C24106">
            <w:rPr>
              <w:rFonts w:eastAsia="Times New Roman" w:cs="Arial"/>
              <w:bCs/>
              <w:spacing w:val="4"/>
              <w:szCs w:val="24"/>
            </w:rPr>
            <w:t>Please give brief details of your sickness:</w:t>
          </w:r>
        </w:p>
        <w:p w14:paraId="03C6AFD4" w14:textId="77777777" w:rsidR="00D85DAD" w:rsidRDefault="00D85DAD" w:rsidP="00D85DAD">
          <w:pPr>
            <w:jc w:val="left"/>
            <w:rPr>
              <w:rFonts w:ascii="Gill Sans" w:eastAsia="MS Gothic" w:hAnsi="Gill Sans" w:cs="Arial"/>
              <w:b/>
              <w:spacing w:val="4"/>
              <w:sz w:val="24"/>
              <w:szCs w:val="24"/>
              <w:lang w:val="en-US" w:eastAsia="ja-JP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36D36C6" wp14:editId="342CE94E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59690</wp:posOffset>
                    </wp:positionV>
                    <wp:extent cx="5743575" cy="1624013"/>
                    <wp:effectExtent l="0" t="0" r="28575" b="1460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43575" cy="162401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40D7D74" w14:textId="51776BB1" w:rsidR="00D85DAD" w:rsidRDefault="00D85DAD" w:rsidP="00D85DAD"/>
                              <w:p w14:paraId="6D6B41C3" w14:textId="46C6B539" w:rsidR="00D85DAD" w:rsidRDefault="00D85DAD" w:rsidP="00D85DAD"/>
                              <w:p w14:paraId="50232E63" w14:textId="70B76E45" w:rsidR="00D85DAD" w:rsidRDefault="00D85DAD" w:rsidP="00D85DAD"/>
                              <w:p w14:paraId="480E32E5" w14:textId="63C34F56" w:rsidR="00D85DAD" w:rsidRDefault="00D85DAD" w:rsidP="00D85DAD"/>
                              <w:p w14:paraId="56C76F68" w14:textId="3C09C877" w:rsidR="00D85DAD" w:rsidRDefault="00D85DAD" w:rsidP="00D85DAD"/>
                              <w:p w14:paraId="5E5C5558" w14:textId="17430230" w:rsidR="00D85DAD" w:rsidRDefault="00D85DAD" w:rsidP="00D85DAD"/>
                              <w:p w14:paraId="00B7B087" w14:textId="21FBCA4A" w:rsidR="00D85DAD" w:rsidRDefault="00D85DAD" w:rsidP="00D85DAD"/>
                              <w:p w14:paraId="538C48E8" w14:textId="77777777" w:rsidR="00D85DAD" w:rsidRDefault="00D85DAD" w:rsidP="00D85DA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36D36C6" id="Rectangle 1" o:spid="_x0000_s1026" style="position:absolute;margin-left:401.05pt;margin-top:4.7pt;width:452.25pt;height:127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" fillcolor="window" strokeweight=".5pt">
                    <v:textbox>
                      <w:txbxContent>
                        <w:p w14:paraId="640D7D74" w14:textId="51776BB1" w:rsidR="00D85DAD" w:rsidRDefault="00D85DAD" w:rsidP="00D85DAD"/>
                        <w:p w14:paraId="6D6B41C3" w14:textId="46C6B539" w:rsidR="00D85DAD" w:rsidRDefault="00D85DAD" w:rsidP="00D85DAD"/>
                        <w:p w14:paraId="50232E63" w14:textId="70B76E45" w:rsidR="00D85DAD" w:rsidRDefault="00D85DAD" w:rsidP="00D85DAD"/>
                        <w:p w14:paraId="480E32E5" w14:textId="63C34F56" w:rsidR="00D85DAD" w:rsidRDefault="00D85DAD" w:rsidP="00D85DAD"/>
                        <w:p w14:paraId="56C76F68" w14:textId="3C09C877" w:rsidR="00D85DAD" w:rsidRDefault="00D85DAD" w:rsidP="00D85DAD"/>
                        <w:p w14:paraId="5E5C5558" w14:textId="17430230" w:rsidR="00D85DAD" w:rsidRDefault="00D85DAD" w:rsidP="00D85DAD"/>
                        <w:p w14:paraId="00B7B087" w14:textId="21FBCA4A" w:rsidR="00D85DAD" w:rsidRDefault="00D85DAD" w:rsidP="00D85DAD"/>
                        <w:p w14:paraId="538C48E8" w14:textId="77777777" w:rsidR="00D85DAD" w:rsidRDefault="00D85DAD" w:rsidP="00D85DAD"/>
                      </w:txbxContent>
                    </v:textbox>
                    <w10:wrap anchorx="margin"/>
                  </v:rect>
                </w:pict>
              </mc:Fallback>
            </mc:AlternateContent>
          </w:r>
        </w:p>
        <w:p w14:paraId="7853FC81" w14:textId="77777777" w:rsidR="00D85DAD" w:rsidRDefault="00D85DAD" w:rsidP="00D85DAD">
          <w:pPr>
            <w:jc w:val="left"/>
            <w:rPr>
              <w:rFonts w:ascii="Gill Sans" w:eastAsia="MS Gothic" w:hAnsi="Gill Sans" w:cs="Arial"/>
              <w:b/>
              <w:spacing w:val="4"/>
              <w:sz w:val="24"/>
              <w:szCs w:val="24"/>
              <w:lang w:val="en-US" w:eastAsia="ja-JP"/>
            </w:rPr>
          </w:pPr>
        </w:p>
        <w:p w14:paraId="490ACC4F" w14:textId="77777777" w:rsidR="00D85DAD" w:rsidRDefault="00D85DAD" w:rsidP="00D85DAD">
          <w:pPr>
            <w:jc w:val="left"/>
            <w:rPr>
              <w:rFonts w:ascii="Gill Sans" w:eastAsia="MS Gothic" w:hAnsi="Gill Sans" w:cs="Arial"/>
              <w:b/>
              <w:spacing w:val="4"/>
              <w:sz w:val="24"/>
              <w:szCs w:val="24"/>
              <w:lang w:val="en-US" w:eastAsia="ja-JP"/>
            </w:rPr>
          </w:pPr>
        </w:p>
        <w:p w14:paraId="3E4CDED2" w14:textId="77777777" w:rsidR="00D85DAD" w:rsidRDefault="00D85DAD" w:rsidP="00D85DAD">
          <w:pPr>
            <w:jc w:val="left"/>
            <w:rPr>
              <w:rFonts w:ascii="Gill Sans" w:eastAsia="MS Gothic" w:hAnsi="Gill Sans" w:cs="Arial"/>
              <w:b/>
              <w:spacing w:val="4"/>
              <w:sz w:val="24"/>
              <w:szCs w:val="24"/>
              <w:lang w:val="en-US" w:eastAsia="ja-JP"/>
            </w:rPr>
          </w:pPr>
        </w:p>
        <w:p w14:paraId="260CFC40" w14:textId="77777777" w:rsidR="00D85DAD" w:rsidRDefault="00D85DAD" w:rsidP="00D85DAD">
          <w:pPr>
            <w:jc w:val="left"/>
            <w:rPr>
              <w:rFonts w:ascii="Gill Sans" w:eastAsia="MS Gothic" w:hAnsi="Gill Sans" w:cs="Arial"/>
              <w:b/>
              <w:spacing w:val="4"/>
              <w:sz w:val="24"/>
              <w:szCs w:val="24"/>
              <w:lang w:val="en-US" w:eastAsia="ja-JP"/>
            </w:rPr>
          </w:pPr>
        </w:p>
        <w:p w14:paraId="5B35F48C" w14:textId="77777777" w:rsidR="00D85DAD" w:rsidRDefault="00D85DAD" w:rsidP="00D85DAD">
          <w:pPr>
            <w:jc w:val="left"/>
            <w:rPr>
              <w:rFonts w:ascii="Gill Sans" w:eastAsia="MS Gothic" w:hAnsi="Gill Sans" w:cs="Arial"/>
              <w:b/>
              <w:spacing w:val="4"/>
              <w:sz w:val="24"/>
              <w:szCs w:val="24"/>
              <w:lang w:val="en-US" w:eastAsia="ja-JP"/>
            </w:rPr>
          </w:pPr>
        </w:p>
        <w:p w14:paraId="3FF37BC5" w14:textId="77777777" w:rsidR="00D85DAD" w:rsidRDefault="00D85DAD" w:rsidP="00D85DAD">
          <w:pPr>
            <w:jc w:val="left"/>
            <w:rPr>
              <w:rFonts w:ascii="Gill Sans" w:eastAsia="MS Gothic" w:hAnsi="Gill Sans" w:cs="Arial"/>
              <w:b/>
              <w:spacing w:val="4"/>
              <w:sz w:val="24"/>
              <w:szCs w:val="24"/>
              <w:lang w:val="en-US" w:eastAsia="ja-JP"/>
            </w:rPr>
          </w:pPr>
        </w:p>
        <w:p w14:paraId="7AE01765" w14:textId="77777777" w:rsidR="00D85DAD" w:rsidRDefault="00D85DAD" w:rsidP="00D85DAD">
          <w:pPr>
            <w:ind w:firstLine="720"/>
            <w:jc w:val="left"/>
            <w:rPr>
              <w:rFonts w:ascii="Gill Sans" w:eastAsia="MS Gothic" w:hAnsi="Gill Sans" w:cs="Arial"/>
              <w:b/>
              <w:spacing w:val="4"/>
              <w:sz w:val="24"/>
              <w:szCs w:val="24"/>
              <w:lang w:val="en-US" w:eastAsia="ja-JP"/>
            </w:rPr>
          </w:pPr>
        </w:p>
        <w:p w14:paraId="01EE6DF0" w14:textId="77777777" w:rsidR="00D85DAD" w:rsidRDefault="00D85DAD" w:rsidP="00D85DAD">
          <w:pPr>
            <w:spacing w:line="480" w:lineRule="auto"/>
            <w:jc w:val="left"/>
            <w:rPr>
              <w:rFonts w:eastAsia="MS Gothic" w:cs="Arial"/>
              <w:spacing w:val="4"/>
              <w:sz w:val="24"/>
              <w:szCs w:val="24"/>
              <w:lang w:val="en-US" w:eastAsia="ja-JP"/>
            </w:rPr>
          </w:pPr>
        </w:p>
        <w:p w14:paraId="70CC21A2" w14:textId="77777777" w:rsidR="00D85DAD" w:rsidRDefault="00D85DAD" w:rsidP="00D85DAD">
          <w:pPr>
            <w:spacing w:line="480" w:lineRule="auto"/>
            <w:jc w:val="left"/>
            <w:rPr>
              <w:rFonts w:eastAsia="MS Gothic" w:cs="Arial"/>
              <w:spacing w:val="4"/>
              <w:sz w:val="24"/>
              <w:szCs w:val="24"/>
              <w:lang w:val="en-US" w:eastAsia="ja-JP"/>
            </w:rPr>
          </w:pPr>
        </w:p>
        <w:p w14:paraId="32FC4790" w14:textId="3C81DBFC" w:rsidR="00D85DAD" w:rsidRDefault="00D85DAD" w:rsidP="00BF200A">
          <w:pPr>
            <w:jc w:val="left"/>
            <w:rPr>
              <w:rFonts w:eastAsia="MS Gothic" w:cs="Arial"/>
              <w:spacing w:val="4"/>
              <w:szCs w:val="24"/>
              <w:u w:val="single"/>
              <w:lang w:val="en-US" w:eastAsia="ja-JP"/>
            </w:rPr>
          </w:pPr>
          <w:r w:rsidRPr="00C24106">
            <w:rPr>
              <w:rFonts w:eastAsia="MS Gothic" w:cs="Arial"/>
              <w:spacing w:val="4"/>
              <w:szCs w:val="24"/>
              <w:lang w:val="en-US" w:eastAsia="ja-JP"/>
            </w:rPr>
            <w:t xml:space="preserve">First day of absence owing to sickness:   </w:t>
          </w:r>
          <w:r w:rsidR="00C24106">
            <w:rPr>
              <w:rFonts w:eastAsia="MS Gothic" w:cs="Arial"/>
              <w:spacing w:val="4"/>
              <w:szCs w:val="24"/>
              <w:lang w:val="en-US" w:eastAsia="ja-JP"/>
            </w:rPr>
            <w:tab/>
          </w:r>
          <w:r w:rsidRPr="00C24106">
            <w:rPr>
              <w:rFonts w:eastAsia="MS Gothic" w:cs="Arial"/>
              <w:spacing w:val="4"/>
              <w:szCs w:val="24"/>
              <w:u w:val="single"/>
              <w:lang w:val="en-US" w:eastAsia="ja-JP"/>
            </w:rPr>
            <w:tab/>
            <w:t>/</w:t>
          </w:r>
          <w:r w:rsidRPr="00C24106">
            <w:rPr>
              <w:rFonts w:eastAsia="MS Gothic" w:cs="Arial"/>
              <w:spacing w:val="4"/>
              <w:szCs w:val="24"/>
              <w:u w:val="single"/>
              <w:lang w:val="en-US" w:eastAsia="ja-JP"/>
            </w:rPr>
            <w:tab/>
            <w:t>/</w:t>
          </w:r>
          <w:r w:rsidRPr="00C24106">
            <w:rPr>
              <w:rFonts w:eastAsia="MS Gothic" w:cs="Arial"/>
              <w:spacing w:val="4"/>
              <w:szCs w:val="24"/>
              <w:u w:val="single"/>
              <w:lang w:val="en-US" w:eastAsia="ja-JP"/>
            </w:rPr>
            <w:tab/>
          </w:r>
        </w:p>
        <w:p w14:paraId="5CE126D7" w14:textId="77777777" w:rsidR="00BF200A" w:rsidRPr="00C24106" w:rsidRDefault="00BF200A" w:rsidP="00653E6F">
          <w:pPr>
            <w:jc w:val="left"/>
            <w:rPr>
              <w:rFonts w:eastAsia="MS Gothic" w:cs="Arial"/>
              <w:spacing w:val="4"/>
              <w:szCs w:val="24"/>
              <w:u w:val="single"/>
              <w:lang w:val="en-US" w:eastAsia="ja-JP"/>
            </w:rPr>
          </w:pPr>
        </w:p>
        <w:p w14:paraId="13521BB6" w14:textId="659569E5" w:rsidR="00D85DAD" w:rsidRDefault="00D85DAD" w:rsidP="00653E6F">
          <w:pPr>
            <w:jc w:val="left"/>
            <w:rPr>
              <w:rFonts w:eastAsia="MS Gothic" w:cs="Arial"/>
              <w:spacing w:val="4"/>
              <w:sz w:val="24"/>
              <w:szCs w:val="24"/>
              <w:lang w:val="en-US" w:eastAsia="ja-JP"/>
            </w:rPr>
          </w:pPr>
          <w:r w:rsidRPr="00C24106">
            <w:rPr>
              <w:rFonts w:eastAsia="MS Gothic" w:cs="Arial"/>
              <w:spacing w:val="4"/>
              <w:szCs w:val="24"/>
              <w:lang w:val="en-US" w:eastAsia="ja-JP"/>
            </w:rPr>
            <w:t>Date of return to class:</w:t>
          </w:r>
          <w:r w:rsidRPr="00C24106">
            <w:rPr>
              <w:rFonts w:eastAsia="MS Gothic" w:cs="Arial"/>
              <w:spacing w:val="4"/>
              <w:szCs w:val="24"/>
              <w:lang w:val="en-US" w:eastAsia="ja-JP"/>
            </w:rPr>
            <w:tab/>
          </w:r>
          <w:r w:rsidRPr="00C24106">
            <w:rPr>
              <w:rFonts w:eastAsia="MS Gothic" w:cs="Arial"/>
              <w:spacing w:val="4"/>
              <w:szCs w:val="24"/>
              <w:lang w:val="en-US" w:eastAsia="ja-JP"/>
            </w:rPr>
            <w:tab/>
          </w:r>
          <w:r>
            <w:rPr>
              <w:rFonts w:eastAsia="MS Gothic" w:cs="Arial"/>
              <w:spacing w:val="4"/>
              <w:sz w:val="24"/>
              <w:szCs w:val="24"/>
              <w:lang w:val="en-US" w:eastAsia="ja-JP"/>
            </w:rPr>
            <w:t xml:space="preserve"> </w:t>
          </w:r>
          <w:r w:rsidR="0095057F">
            <w:rPr>
              <w:rFonts w:eastAsia="MS Gothic" w:cs="Arial"/>
              <w:spacing w:val="4"/>
              <w:sz w:val="24"/>
              <w:szCs w:val="24"/>
              <w:lang w:val="en-US" w:eastAsia="ja-JP"/>
            </w:rPr>
            <w:t xml:space="preserve">  </w:t>
          </w:r>
          <w:r>
            <w:rPr>
              <w:rFonts w:eastAsia="MS Gothic" w:cs="Arial"/>
              <w:spacing w:val="4"/>
              <w:sz w:val="24"/>
              <w:szCs w:val="24"/>
              <w:lang w:val="en-US" w:eastAsia="ja-JP"/>
            </w:rPr>
            <w:tab/>
          </w:r>
          <w:r w:rsidR="00C24106" w:rsidRPr="00C24106">
            <w:rPr>
              <w:rFonts w:eastAsia="MS Gothic" w:cs="Arial"/>
              <w:spacing w:val="4"/>
              <w:szCs w:val="24"/>
              <w:u w:val="single"/>
              <w:lang w:val="en-US" w:eastAsia="ja-JP"/>
            </w:rPr>
            <w:tab/>
            <w:t>/</w:t>
          </w:r>
          <w:r w:rsidR="00C24106" w:rsidRPr="00C24106">
            <w:rPr>
              <w:rFonts w:eastAsia="MS Gothic" w:cs="Arial"/>
              <w:spacing w:val="4"/>
              <w:szCs w:val="24"/>
              <w:u w:val="single"/>
              <w:lang w:val="en-US" w:eastAsia="ja-JP"/>
            </w:rPr>
            <w:tab/>
            <w:t>/</w:t>
          </w:r>
          <w:r w:rsidR="00C24106" w:rsidRPr="00C24106">
            <w:rPr>
              <w:rFonts w:eastAsia="MS Gothic" w:cs="Arial"/>
              <w:spacing w:val="4"/>
              <w:szCs w:val="24"/>
              <w:u w:val="single"/>
              <w:lang w:val="en-US" w:eastAsia="ja-JP"/>
            </w:rPr>
            <w:tab/>
          </w:r>
        </w:p>
        <w:p w14:paraId="4FFDC8AB" w14:textId="77777777" w:rsidR="00D85DAD" w:rsidRDefault="00D85DAD" w:rsidP="00D85DAD">
          <w:pPr>
            <w:jc w:val="left"/>
            <w:rPr>
              <w:rFonts w:eastAsia="MS Gothic" w:cs="Arial"/>
              <w:spacing w:val="4"/>
              <w:sz w:val="24"/>
              <w:szCs w:val="24"/>
              <w:lang w:val="en-US" w:eastAsia="ja-JP"/>
            </w:rPr>
          </w:pPr>
        </w:p>
        <w:p w14:paraId="560820C3" w14:textId="77777777" w:rsidR="00D85DAD" w:rsidRPr="00C24106" w:rsidRDefault="00D85DAD" w:rsidP="00BF200A">
          <w:pPr>
            <w:jc w:val="left"/>
            <w:rPr>
              <w:rFonts w:eastAsia="MS Gothic"/>
              <w:szCs w:val="24"/>
            </w:rPr>
          </w:pPr>
          <w:r w:rsidRPr="00C24106">
            <w:rPr>
              <w:rFonts w:eastAsia="MS Gothic" w:cs="Arial"/>
              <w:spacing w:val="4"/>
              <w:szCs w:val="24"/>
              <w:lang w:val="en-US" w:eastAsia="ja-JP"/>
            </w:rPr>
            <w:t xml:space="preserve">Signature </w:t>
          </w:r>
          <w:r w:rsidRPr="00C24106">
            <w:rPr>
              <w:rFonts w:eastAsia="MS Gothic" w:cs="Arial"/>
              <w:spacing w:val="4"/>
              <w:szCs w:val="24"/>
              <w:lang w:val="en-US" w:eastAsia="ja-JP"/>
            </w:rPr>
            <w:tab/>
          </w:r>
          <w:r w:rsidRPr="00C24106">
            <w:rPr>
              <w:rFonts w:eastAsia="MS Gothic" w:cs="Arial"/>
              <w:spacing w:val="4"/>
              <w:szCs w:val="24"/>
              <w:u w:val="single"/>
              <w:lang w:val="en-US" w:eastAsia="ja-JP"/>
            </w:rPr>
            <w:tab/>
          </w:r>
          <w:r w:rsidRPr="00C24106">
            <w:rPr>
              <w:rFonts w:eastAsia="MS Gothic" w:cs="Arial"/>
              <w:spacing w:val="4"/>
              <w:szCs w:val="24"/>
              <w:u w:val="single"/>
              <w:lang w:val="en-US" w:eastAsia="ja-JP"/>
            </w:rPr>
            <w:tab/>
          </w:r>
          <w:r w:rsidRPr="00C24106">
            <w:rPr>
              <w:rFonts w:eastAsia="MS Gothic" w:cs="Arial"/>
              <w:spacing w:val="4"/>
              <w:szCs w:val="24"/>
              <w:u w:val="single"/>
              <w:lang w:val="en-US" w:eastAsia="ja-JP"/>
            </w:rPr>
            <w:tab/>
          </w:r>
          <w:r w:rsidRPr="00C24106">
            <w:rPr>
              <w:rFonts w:eastAsia="MS Gothic" w:cs="Arial"/>
              <w:spacing w:val="4"/>
              <w:szCs w:val="24"/>
              <w:u w:val="single"/>
              <w:lang w:val="en-US" w:eastAsia="ja-JP"/>
            </w:rPr>
            <w:tab/>
          </w:r>
          <w:r w:rsidRPr="00C24106">
            <w:rPr>
              <w:rFonts w:eastAsia="MS Gothic" w:cs="Arial"/>
              <w:spacing w:val="4"/>
              <w:szCs w:val="24"/>
              <w:u w:val="single"/>
              <w:lang w:val="en-US" w:eastAsia="ja-JP"/>
            </w:rPr>
            <w:tab/>
          </w:r>
          <w:r w:rsidRPr="00C24106">
            <w:rPr>
              <w:rFonts w:eastAsia="MS Gothic" w:cs="Arial"/>
              <w:spacing w:val="4"/>
              <w:szCs w:val="24"/>
              <w:lang w:val="en-US" w:eastAsia="ja-JP"/>
            </w:rPr>
            <w:tab/>
            <w:t>Date</w:t>
          </w:r>
          <w:r w:rsidRPr="00C24106">
            <w:rPr>
              <w:rFonts w:eastAsia="MS Gothic" w:cs="Arial"/>
              <w:spacing w:val="4"/>
              <w:szCs w:val="24"/>
              <w:lang w:val="en-US" w:eastAsia="ja-JP"/>
            </w:rPr>
            <w:tab/>
          </w:r>
          <w:r w:rsidRPr="00C24106">
            <w:rPr>
              <w:rFonts w:eastAsia="MS Gothic" w:cs="Arial"/>
              <w:spacing w:val="4"/>
              <w:szCs w:val="24"/>
              <w:u w:val="single"/>
              <w:lang w:val="en-US" w:eastAsia="ja-JP"/>
            </w:rPr>
            <w:tab/>
            <w:t>/</w:t>
          </w:r>
          <w:r w:rsidRPr="00C24106">
            <w:rPr>
              <w:rFonts w:eastAsia="MS Gothic" w:cs="Arial"/>
              <w:spacing w:val="4"/>
              <w:szCs w:val="24"/>
              <w:u w:val="single"/>
              <w:lang w:val="en-US" w:eastAsia="ja-JP"/>
            </w:rPr>
            <w:tab/>
            <w:t>/</w:t>
          </w:r>
          <w:r w:rsidRPr="00C24106">
            <w:rPr>
              <w:rFonts w:eastAsia="MS Gothic" w:cs="Arial"/>
              <w:spacing w:val="4"/>
              <w:szCs w:val="24"/>
              <w:u w:val="single"/>
              <w:lang w:val="en-US" w:eastAsia="ja-JP"/>
            </w:rPr>
            <w:tab/>
          </w:r>
        </w:p>
        <w:bookmarkEnd w:id="2" w:displacedByCustomXml="next"/>
      </w:sdtContent>
    </w:sdt>
    <w:p w14:paraId="4320977E" w14:textId="7A2C68A6" w:rsidR="00D07C73" w:rsidRPr="00F0492B" w:rsidRDefault="00D07C73" w:rsidP="00C5005F">
      <w:pPr>
        <w:pStyle w:val="DocumentTitle"/>
      </w:pPr>
    </w:p>
    <w:sectPr w:rsidR="00D07C73" w:rsidRPr="00F0492B" w:rsidSect="005D3BE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28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85D6" w14:textId="77777777" w:rsidR="005D3BEF" w:rsidRDefault="005D3BEF" w:rsidP="00761C56">
      <w:r>
        <w:separator/>
      </w:r>
    </w:p>
  </w:endnote>
  <w:endnote w:type="continuationSeparator" w:id="0">
    <w:p w14:paraId="75B5FB0E" w14:textId="77777777" w:rsidR="005D3BEF" w:rsidRDefault="005D3BEF" w:rsidP="0076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neSans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toneSansSemi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altName w:val="Gill Sans MT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3E3B" w14:textId="77777777" w:rsidR="00063F7B" w:rsidRPr="00EC438D" w:rsidRDefault="00D07FF9" w:rsidP="00D07C73">
    <w:pPr>
      <w:pStyle w:val="Footer"/>
      <w:tabs>
        <w:tab w:val="clear" w:pos="4513"/>
      </w:tabs>
      <w:ind w:left="0" w:firstLine="0"/>
      <w:rPr>
        <w:rFonts w:cs="Arial"/>
        <w:sz w:val="16"/>
        <w:szCs w:val="20"/>
      </w:rPr>
    </w:pPr>
    <w:r>
      <w:rPr>
        <w:rFonts w:eastAsia="Times New Roman" w:cs="Arial"/>
        <w:sz w:val="16"/>
        <w:szCs w:val="20"/>
      </w:rPr>
      <w:t>Document Title</w:t>
    </w:r>
    <w:r w:rsidR="00063F7B" w:rsidRPr="00EC438D">
      <w:rPr>
        <w:rFonts w:eastAsia="Times New Roman" w:cs="Arial"/>
        <w:color w:val="000000"/>
        <w:sz w:val="16"/>
        <w:szCs w:val="20"/>
      </w:rPr>
      <w:tab/>
      <w:t xml:space="preserve">Page </w:t>
    </w:r>
    <w:r w:rsidR="00063F7B" w:rsidRPr="00EC438D">
      <w:rPr>
        <w:rFonts w:eastAsia="Times New Roman" w:cs="Arial"/>
        <w:color w:val="000000"/>
        <w:sz w:val="16"/>
        <w:szCs w:val="20"/>
      </w:rPr>
      <w:fldChar w:fldCharType="begin"/>
    </w:r>
    <w:r w:rsidR="00063F7B" w:rsidRPr="00EC438D">
      <w:rPr>
        <w:rFonts w:cs="Arial"/>
        <w:color w:val="000000"/>
        <w:sz w:val="16"/>
        <w:szCs w:val="20"/>
      </w:rPr>
      <w:instrText xml:space="preserve"> PAGE   \* MERGEFORMAT </w:instrText>
    </w:r>
    <w:r w:rsidR="00063F7B" w:rsidRPr="00EC438D">
      <w:rPr>
        <w:rFonts w:eastAsia="Times New Roman" w:cs="Arial"/>
        <w:color w:val="000000"/>
        <w:sz w:val="16"/>
        <w:szCs w:val="20"/>
      </w:rPr>
      <w:fldChar w:fldCharType="separate"/>
    </w:r>
    <w:r w:rsidR="00063F7B" w:rsidRPr="00454BFF">
      <w:rPr>
        <w:rFonts w:eastAsia="Times New Roman" w:cs="Arial"/>
        <w:noProof/>
        <w:color w:val="000000"/>
        <w:sz w:val="16"/>
        <w:szCs w:val="20"/>
      </w:rPr>
      <w:t>7</w:t>
    </w:r>
    <w:r w:rsidR="00063F7B" w:rsidRPr="00EC438D">
      <w:rPr>
        <w:rFonts w:eastAsia="Times New Roman" w:cs="Arial"/>
        <w:noProof/>
        <w:color w:val="000000"/>
        <w:sz w:val="16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A615" w14:textId="44C5D25F" w:rsidR="00D85DAD" w:rsidRPr="00D85DAD" w:rsidRDefault="00D85DAD" w:rsidP="00D85DAD">
    <w:pPr>
      <w:pStyle w:val="Footer"/>
      <w:ind w:left="0" w:firstLine="0"/>
    </w:pPr>
    <w:r w:rsidRPr="00D85DAD">
      <w:t>Self Certification Sickness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E094" w14:textId="77777777" w:rsidR="005D3BEF" w:rsidRDefault="005D3BEF" w:rsidP="00761C56">
      <w:r>
        <w:separator/>
      </w:r>
    </w:p>
  </w:footnote>
  <w:footnote w:type="continuationSeparator" w:id="0">
    <w:p w14:paraId="0DEBD488" w14:textId="77777777" w:rsidR="005D3BEF" w:rsidRDefault="005D3BEF" w:rsidP="0076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1416" w14:textId="77777777" w:rsidR="00063F7B" w:rsidRDefault="00063F7B">
    <w:pPr>
      <w:pStyle w:val="Header"/>
    </w:pPr>
  </w:p>
  <w:p w14:paraId="448548DD" w14:textId="77777777" w:rsidR="00063F7B" w:rsidRDefault="00063F7B" w:rsidP="00A7258A">
    <w:pPr>
      <w:pStyle w:val="Header"/>
      <w:jc w:val="right"/>
    </w:pPr>
  </w:p>
  <w:p w14:paraId="48491AF4" w14:textId="77777777" w:rsidR="00063F7B" w:rsidRDefault="00063F7B">
    <w:pPr>
      <w:pStyle w:val="Header"/>
    </w:pPr>
  </w:p>
  <w:p w14:paraId="379BE639" w14:textId="77777777" w:rsidR="00063F7B" w:rsidRDefault="00063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CD16" w14:textId="058D9405" w:rsidR="00A273FE" w:rsidRDefault="00C5005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743160" wp14:editId="3DE2CE69">
          <wp:simplePos x="0" y="0"/>
          <wp:positionH relativeFrom="column">
            <wp:posOffset>5083729</wp:posOffset>
          </wp:positionH>
          <wp:positionV relativeFrom="paragraph">
            <wp:posOffset>100033</wp:posOffset>
          </wp:positionV>
          <wp:extent cx="906011" cy="776724"/>
          <wp:effectExtent l="0" t="0" r="0" b="0"/>
          <wp:wrapNone/>
          <wp:docPr id="1338209657" name="Picture 1" descr="A logo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209657" name="Picture 1" descr="A logo of a cartoon charac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011" cy="776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B22C4" w14:textId="6BC2DEF8" w:rsidR="00A273FE" w:rsidRDefault="00A27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A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174068"/>
    <w:multiLevelType w:val="hybridMultilevel"/>
    <w:tmpl w:val="1C3C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435E"/>
    <w:multiLevelType w:val="hybridMultilevel"/>
    <w:tmpl w:val="5582F1FC"/>
    <w:lvl w:ilvl="0" w:tplc="8F007CEE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31073C4"/>
    <w:multiLevelType w:val="hybridMultilevel"/>
    <w:tmpl w:val="F03AA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02BF"/>
    <w:multiLevelType w:val="hybridMultilevel"/>
    <w:tmpl w:val="0BF88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39E8"/>
    <w:multiLevelType w:val="hybridMultilevel"/>
    <w:tmpl w:val="ED20847A"/>
    <w:lvl w:ilvl="0" w:tplc="AED6C83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741C"/>
    <w:multiLevelType w:val="hybridMultilevel"/>
    <w:tmpl w:val="0FDE2628"/>
    <w:lvl w:ilvl="0" w:tplc="F140D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F7DE7"/>
    <w:multiLevelType w:val="hybridMultilevel"/>
    <w:tmpl w:val="B1103ADA"/>
    <w:lvl w:ilvl="0" w:tplc="C09CD950">
      <w:start w:val="1"/>
      <w:numFmt w:val="decimal"/>
      <w:pStyle w:val="ParaNumber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0421C"/>
    <w:multiLevelType w:val="hybridMultilevel"/>
    <w:tmpl w:val="F2FAFE10"/>
    <w:lvl w:ilvl="0" w:tplc="6DE2F302">
      <w:start w:val="1"/>
      <w:numFmt w:val="bullet"/>
      <w:pStyle w:val="Bullet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88E008D"/>
    <w:multiLevelType w:val="hybridMultilevel"/>
    <w:tmpl w:val="B1CC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0C85"/>
    <w:multiLevelType w:val="hybridMultilevel"/>
    <w:tmpl w:val="01D0C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9E1EC3"/>
    <w:multiLevelType w:val="multilevel"/>
    <w:tmpl w:val="2814E3E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367C63AF"/>
    <w:multiLevelType w:val="hybridMultilevel"/>
    <w:tmpl w:val="6C846BD0"/>
    <w:lvl w:ilvl="0" w:tplc="3FD4285C">
      <w:start w:val="1"/>
      <w:numFmt w:val="bullet"/>
      <w:pStyle w:val="BulletList"/>
      <w:lvlText w:val=""/>
      <w:lvlJc w:val="left"/>
      <w:pPr>
        <w:ind w:left="4407" w:hanging="360"/>
      </w:pPr>
      <w:rPr>
        <w:rFonts w:ascii="Symbol" w:hAnsi="Symbol" w:hint="default"/>
      </w:rPr>
    </w:lvl>
    <w:lvl w:ilvl="1" w:tplc="7F28984A">
      <w:start w:val="1"/>
      <w:numFmt w:val="bullet"/>
      <w:pStyle w:val="Bullet2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13" w15:restartNumberingAfterBreak="0">
    <w:nsid w:val="36813734"/>
    <w:multiLevelType w:val="hybridMultilevel"/>
    <w:tmpl w:val="F94C6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4B8B"/>
    <w:multiLevelType w:val="hybridMultilevel"/>
    <w:tmpl w:val="AA8EB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65D4B"/>
    <w:multiLevelType w:val="hybridMultilevel"/>
    <w:tmpl w:val="D4044DEC"/>
    <w:lvl w:ilvl="0" w:tplc="0E72781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E70E9"/>
    <w:multiLevelType w:val="hybridMultilevel"/>
    <w:tmpl w:val="E5F21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63A86"/>
    <w:multiLevelType w:val="hybridMultilevel"/>
    <w:tmpl w:val="CDF0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51F41"/>
    <w:multiLevelType w:val="hybridMultilevel"/>
    <w:tmpl w:val="659E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30544"/>
    <w:multiLevelType w:val="hybridMultilevel"/>
    <w:tmpl w:val="5E045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082B64"/>
    <w:multiLevelType w:val="hybridMultilevel"/>
    <w:tmpl w:val="B2F4C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401F69"/>
    <w:multiLevelType w:val="hybridMultilevel"/>
    <w:tmpl w:val="860CE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B844A5"/>
    <w:multiLevelType w:val="hybridMultilevel"/>
    <w:tmpl w:val="63A4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46AFC"/>
    <w:multiLevelType w:val="hybridMultilevel"/>
    <w:tmpl w:val="08C60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53FED"/>
    <w:multiLevelType w:val="hybridMultilevel"/>
    <w:tmpl w:val="6436E01C"/>
    <w:lvl w:ilvl="0" w:tplc="58A05FBE">
      <w:start w:val="1"/>
      <w:numFmt w:val="decimal"/>
      <w:pStyle w:val="NumberList"/>
      <w:lvlText w:val="%1."/>
      <w:lvlJc w:val="left"/>
      <w:pPr>
        <w:ind w:left="814" w:hanging="360"/>
      </w:pPr>
    </w:lvl>
    <w:lvl w:ilvl="1" w:tplc="08090019">
      <w:start w:val="1"/>
      <w:numFmt w:val="lowerLetter"/>
      <w:lvlText w:val="%2."/>
      <w:lvlJc w:val="left"/>
      <w:pPr>
        <w:ind w:left="2106" w:hanging="360"/>
      </w:pPr>
    </w:lvl>
    <w:lvl w:ilvl="2" w:tplc="0809001B" w:tentative="1">
      <w:start w:val="1"/>
      <w:numFmt w:val="lowerRoman"/>
      <w:lvlText w:val="%3."/>
      <w:lvlJc w:val="right"/>
      <w:pPr>
        <w:ind w:left="2826" w:hanging="180"/>
      </w:pPr>
    </w:lvl>
    <w:lvl w:ilvl="3" w:tplc="0809000F" w:tentative="1">
      <w:start w:val="1"/>
      <w:numFmt w:val="decimal"/>
      <w:lvlText w:val="%4."/>
      <w:lvlJc w:val="left"/>
      <w:pPr>
        <w:ind w:left="3546" w:hanging="360"/>
      </w:pPr>
    </w:lvl>
    <w:lvl w:ilvl="4" w:tplc="08090019" w:tentative="1">
      <w:start w:val="1"/>
      <w:numFmt w:val="lowerLetter"/>
      <w:lvlText w:val="%5."/>
      <w:lvlJc w:val="left"/>
      <w:pPr>
        <w:ind w:left="4266" w:hanging="360"/>
      </w:pPr>
    </w:lvl>
    <w:lvl w:ilvl="5" w:tplc="0809001B" w:tentative="1">
      <w:start w:val="1"/>
      <w:numFmt w:val="lowerRoman"/>
      <w:lvlText w:val="%6."/>
      <w:lvlJc w:val="right"/>
      <w:pPr>
        <w:ind w:left="4986" w:hanging="180"/>
      </w:pPr>
    </w:lvl>
    <w:lvl w:ilvl="6" w:tplc="0809000F" w:tentative="1">
      <w:start w:val="1"/>
      <w:numFmt w:val="decimal"/>
      <w:lvlText w:val="%7."/>
      <w:lvlJc w:val="left"/>
      <w:pPr>
        <w:ind w:left="5706" w:hanging="360"/>
      </w:pPr>
    </w:lvl>
    <w:lvl w:ilvl="7" w:tplc="08090019" w:tentative="1">
      <w:start w:val="1"/>
      <w:numFmt w:val="lowerLetter"/>
      <w:lvlText w:val="%8."/>
      <w:lvlJc w:val="left"/>
      <w:pPr>
        <w:ind w:left="6426" w:hanging="360"/>
      </w:pPr>
    </w:lvl>
    <w:lvl w:ilvl="8" w:tplc="0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5" w15:restartNumberingAfterBreak="0">
    <w:nsid w:val="735025AB"/>
    <w:multiLevelType w:val="hybridMultilevel"/>
    <w:tmpl w:val="756C3578"/>
    <w:lvl w:ilvl="0" w:tplc="41ACE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F5E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480466"/>
    <w:multiLevelType w:val="hybridMultilevel"/>
    <w:tmpl w:val="D5E42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370A8"/>
    <w:multiLevelType w:val="hybridMultilevel"/>
    <w:tmpl w:val="81529E26"/>
    <w:lvl w:ilvl="0" w:tplc="22B00FCC">
      <w:start w:val="1"/>
      <w:numFmt w:val="bullet"/>
      <w:pStyle w:val="ListParagraph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9" w15:restartNumberingAfterBreak="0">
    <w:nsid w:val="7CFA6259"/>
    <w:multiLevelType w:val="hybridMultilevel"/>
    <w:tmpl w:val="6C1600E2"/>
    <w:lvl w:ilvl="0" w:tplc="040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30" w15:restartNumberingAfterBreak="0">
    <w:nsid w:val="7D8A5F3B"/>
    <w:multiLevelType w:val="hybridMultilevel"/>
    <w:tmpl w:val="5A6E8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723559">
    <w:abstractNumId w:val="17"/>
  </w:num>
  <w:num w:numId="2" w16cid:durableId="1022171778">
    <w:abstractNumId w:val="27"/>
  </w:num>
  <w:num w:numId="3" w16cid:durableId="542716713">
    <w:abstractNumId w:val="29"/>
  </w:num>
  <w:num w:numId="4" w16cid:durableId="2123069070">
    <w:abstractNumId w:val="16"/>
  </w:num>
  <w:num w:numId="5" w16cid:durableId="1018124352">
    <w:abstractNumId w:val="21"/>
  </w:num>
  <w:num w:numId="6" w16cid:durableId="1469936055">
    <w:abstractNumId w:val="19"/>
  </w:num>
  <w:num w:numId="7" w16cid:durableId="1860728621">
    <w:abstractNumId w:val="3"/>
  </w:num>
  <w:num w:numId="8" w16cid:durableId="1624732961">
    <w:abstractNumId w:val="23"/>
  </w:num>
  <w:num w:numId="9" w16cid:durableId="1556894760">
    <w:abstractNumId w:val="30"/>
  </w:num>
  <w:num w:numId="10" w16cid:durableId="429355044">
    <w:abstractNumId w:val="1"/>
  </w:num>
  <w:num w:numId="11" w16cid:durableId="1233005747">
    <w:abstractNumId w:val="13"/>
  </w:num>
  <w:num w:numId="12" w16cid:durableId="1817990570">
    <w:abstractNumId w:val="10"/>
  </w:num>
  <w:num w:numId="13" w16cid:durableId="1312366359">
    <w:abstractNumId w:val="4"/>
  </w:num>
  <w:num w:numId="14" w16cid:durableId="273437680">
    <w:abstractNumId w:val="25"/>
  </w:num>
  <w:num w:numId="15" w16cid:durableId="2012679941">
    <w:abstractNumId w:val="28"/>
  </w:num>
  <w:num w:numId="16" w16cid:durableId="444158889">
    <w:abstractNumId w:val="2"/>
  </w:num>
  <w:num w:numId="17" w16cid:durableId="1868248170">
    <w:abstractNumId w:val="12"/>
  </w:num>
  <w:num w:numId="18" w16cid:durableId="643464376">
    <w:abstractNumId w:val="24"/>
  </w:num>
  <w:num w:numId="19" w16cid:durableId="1742874783">
    <w:abstractNumId w:val="14"/>
  </w:num>
  <w:num w:numId="20" w16cid:durableId="2065906660">
    <w:abstractNumId w:val="20"/>
  </w:num>
  <w:num w:numId="21" w16cid:durableId="2058629494">
    <w:abstractNumId w:val="22"/>
  </w:num>
  <w:num w:numId="22" w16cid:durableId="752509554">
    <w:abstractNumId w:val="6"/>
  </w:num>
  <w:num w:numId="23" w16cid:durableId="73357114">
    <w:abstractNumId w:val="5"/>
  </w:num>
  <w:num w:numId="24" w16cid:durableId="1486900760">
    <w:abstractNumId w:val="15"/>
  </w:num>
  <w:num w:numId="25" w16cid:durableId="201670233">
    <w:abstractNumId w:val="11"/>
  </w:num>
  <w:num w:numId="26" w16cid:durableId="1550991049">
    <w:abstractNumId w:val="11"/>
  </w:num>
  <w:num w:numId="27" w16cid:durableId="854270574">
    <w:abstractNumId w:val="5"/>
  </w:num>
  <w:num w:numId="28" w16cid:durableId="792752517">
    <w:abstractNumId w:val="11"/>
  </w:num>
  <w:num w:numId="29" w16cid:durableId="1039860377">
    <w:abstractNumId w:val="11"/>
  </w:num>
  <w:num w:numId="30" w16cid:durableId="1022707107">
    <w:abstractNumId w:val="15"/>
  </w:num>
  <w:num w:numId="31" w16cid:durableId="1326930934">
    <w:abstractNumId w:val="12"/>
  </w:num>
  <w:num w:numId="32" w16cid:durableId="823817731">
    <w:abstractNumId w:val="12"/>
  </w:num>
  <w:num w:numId="33" w16cid:durableId="1699499832">
    <w:abstractNumId w:val="8"/>
  </w:num>
  <w:num w:numId="34" w16cid:durableId="1316492851">
    <w:abstractNumId w:val="11"/>
  </w:num>
  <w:num w:numId="35" w16cid:durableId="1381055114">
    <w:abstractNumId w:val="11"/>
  </w:num>
  <w:num w:numId="36" w16cid:durableId="1820535364">
    <w:abstractNumId w:val="11"/>
  </w:num>
  <w:num w:numId="37" w16cid:durableId="1003750673">
    <w:abstractNumId w:val="8"/>
  </w:num>
  <w:num w:numId="38" w16cid:durableId="1619800522">
    <w:abstractNumId w:val="12"/>
  </w:num>
  <w:num w:numId="39" w16cid:durableId="1167359058">
    <w:abstractNumId w:val="7"/>
  </w:num>
  <w:num w:numId="40" w16cid:durableId="915240592">
    <w:abstractNumId w:val="9"/>
  </w:num>
  <w:num w:numId="41" w16cid:durableId="630017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13452576">
    <w:abstractNumId w:val="26"/>
  </w:num>
  <w:num w:numId="43" w16cid:durableId="1583754073">
    <w:abstractNumId w:val="0"/>
  </w:num>
  <w:num w:numId="44" w16cid:durableId="17076773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TcyNzEwMrSwMDJU0lEKTi0uzszPAykwrAUAqcLknCwAAAA="/>
  </w:docVars>
  <w:rsids>
    <w:rsidRoot w:val="00D85DAD"/>
    <w:rsid w:val="00000A7E"/>
    <w:rsid w:val="000026C0"/>
    <w:rsid w:val="00005038"/>
    <w:rsid w:val="000063EE"/>
    <w:rsid w:val="00006416"/>
    <w:rsid w:val="00014D91"/>
    <w:rsid w:val="000203F4"/>
    <w:rsid w:val="00025ADF"/>
    <w:rsid w:val="00027D88"/>
    <w:rsid w:val="000342C2"/>
    <w:rsid w:val="00061BA0"/>
    <w:rsid w:val="00062933"/>
    <w:rsid w:val="00063F7B"/>
    <w:rsid w:val="00073C69"/>
    <w:rsid w:val="0007405C"/>
    <w:rsid w:val="00077DA9"/>
    <w:rsid w:val="000820E9"/>
    <w:rsid w:val="00090AC3"/>
    <w:rsid w:val="00091081"/>
    <w:rsid w:val="00096F14"/>
    <w:rsid w:val="000A3C79"/>
    <w:rsid w:val="000B3121"/>
    <w:rsid w:val="000B6680"/>
    <w:rsid w:val="000C1B22"/>
    <w:rsid w:val="000C53E6"/>
    <w:rsid w:val="000C726F"/>
    <w:rsid w:val="000D4D73"/>
    <w:rsid w:val="000D7C96"/>
    <w:rsid w:val="000F4992"/>
    <w:rsid w:val="001151FA"/>
    <w:rsid w:val="00115B6E"/>
    <w:rsid w:val="00125831"/>
    <w:rsid w:val="00135265"/>
    <w:rsid w:val="001370A2"/>
    <w:rsid w:val="00142E4D"/>
    <w:rsid w:val="00144309"/>
    <w:rsid w:val="00145C7F"/>
    <w:rsid w:val="001506EA"/>
    <w:rsid w:val="00163991"/>
    <w:rsid w:val="001642BF"/>
    <w:rsid w:val="00177480"/>
    <w:rsid w:val="00180B5B"/>
    <w:rsid w:val="00194277"/>
    <w:rsid w:val="001947ED"/>
    <w:rsid w:val="001A56B7"/>
    <w:rsid w:val="001A5D54"/>
    <w:rsid w:val="001A755D"/>
    <w:rsid w:val="001C39BD"/>
    <w:rsid w:val="001F3715"/>
    <w:rsid w:val="00201FC4"/>
    <w:rsid w:val="0020224F"/>
    <w:rsid w:val="00204262"/>
    <w:rsid w:val="00210DF3"/>
    <w:rsid w:val="00211A22"/>
    <w:rsid w:val="002239F5"/>
    <w:rsid w:val="0023704E"/>
    <w:rsid w:val="002379F2"/>
    <w:rsid w:val="002477AA"/>
    <w:rsid w:val="00270755"/>
    <w:rsid w:val="00270815"/>
    <w:rsid w:val="00277ED0"/>
    <w:rsid w:val="0028027D"/>
    <w:rsid w:val="00296BAC"/>
    <w:rsid w:val="002A7141"/>
    <w:rsid w:val="002B01A7"/>
    <w:rsid w:val="002B1ABE"/>
    <w:rsid w:val="002D2204"/>
    <w:rsid w:val="002E34B5"/>
    <w:rsid w:val="002E611D"/>
    <w:rsid w:val="002F670C"/>
    <w:rsid w:val="00325083"/>
    <w:rsid w:val="00332F49"/>
    <w:rsid w:val="00341833"/>
    <w:rsid w:val="00343F5F"/>
    <w:rsid w:val="003514D9"/>
    <w:rsid w:val="00357679"/>
    <w:rsid w:val="00361404"/>
    <w:rsid w:val="00364B24"/>
    <w:rsid w:val="00366B5D"/>
    <w:rsid w:val="003862CB"/>
    <w:rsid w:val="003B3EE3"/>
    <w:rsid w:val="003C7F15"/>
    <w:rsid w:val="003D1CC8"/>
    <w:rsid w:val="003F0F59"/>
    <w:rsid w:val="003F2340"/>
    <w:rsid w:val="003F5567"/>
    <w:rsid w:val="00414E49"/>
    <w:rsid w:val="0041629D"/>
    <w:rsid w:val="00431876"/>
    <w:rsid w:val="00432516"/>
    <w:rsid w:val="00440A79"/>
    <w:rsid w:val="00454BFF"/>
    <w:rsid w:val="00461096"/>
    <w:rsid w:val="00461F12"/>
    <w:rsid w:val="004675B5"/>
    <w:rsid w:val="00482884"/>
    <w:rsid w:val="00487533"/>
    <w:rsid w:val="0049024C"/>
    <w:rsid w:val="0049606C"/>
    <w:rsid w:val="004A2BA2"/>
    <w:rsid w:val="004B3686"/>
    <w:rsid w:val="004C4D95"/>
    <w:rsid w:val="004C5CEB"/>
    <w:rsid w:val="004D31CA"/>
    <w:rsid w:val="004F26BF"/>
    <w:rsid w:val="004F7D92"/>
    <w:rsid w:val="005050CC"/>
    <w:rsid w:val="00513D98"/>
    <w:rsid w:val="0052392E"/>
    <w:rsid w:val="00532232"/>
    <w:rsid w:val="00532828"/>
    <w:rsid w:val="00540397"/>
    <w:rsid w:val="005515F9"/>
    <w:rsid w:val="00553F8C"/>
    <w:rsid w:val="00557B06"/>
    <w:rsid w:val="00562223"/>
    <w:rsid w:val="0058044F"/>
    <w:rsid w:val="00590AAC"/>
    <w:rsid w:val="0059518F"/>
    <w:rsid w:val="00596112"/>
    <w:rsid w:val="005B569A"/>
    <w:rsid w:val="005D3BEF"/>
    <w:rsid w:val="005E1064"/>
    <w:rsid w:val="005E420A"/>
    <w:rsid w:val="005F0F0C"/>
    <w:rsid w:val="005F4823"/>
    <w:rsid w:val="0060129A"/>
    <w:rsid w:val="00603625"/>
    <w:rsid w:val="006075D1"/>
    <w:rsid w:val="00607DA1"/>
    <w:rsid w:val="00612CAA"/>
    <w:rsid w:val="00613E37"/>
    <w:rsid w:val="00616035"/>
    <w:rsid w:val="00627706"/>
    <w:rsid w:val="00652E74"/>
    <w:rsid w:val="0065356F"/>
    <w:rsid w:val="00653E6F"/>
    <w:rsid w:val="00660853"/>
    <w:rsid w:val="00660D78"/>
    <w:rsid w:val="00667538"/>
    <w:rsid w:val="006743BD"/>
    <w:rsid w:val="0067778B"/>
    <w:rsid w:val="006B551E"/>
    <w:rsid w:val="006B7C00"/>
    <w:rsid w:val="006C0775"/>
    <w:rsid w:val="006D3403"/>
    <w:rsid w:val="006D38FF"/>
    <w:rsid w:val="006D42A1"/>
    <w:rsid w:val="006D52E8"/>
    <w:rsid w:val="006E1A16"/>
    <w:rsid w:val="006F11BA"/>
    <w:rsid w:val="006F783B"/>
    <w:rsid w:val="00700DC4"/>
    <w:rsid w:val="0070498F"/>
    <w:rsid w:val="00734FBF"/>
    <w:rsid w:val="00735009"/>
    <w:rsid w:val="00735108"/>
    <w:rsid w:val="00740E1B"/>
    <w:rsid w:val="00747E61"/>
    <w:rsid w:val="00752A7C"/>
    <w:rsid w:val="00756EC2"/>
    <w:rsid w:val="00761C56"/>
    <w:rsid w:val="007627F9"/>
    <w:rsid w:val="00767062"/>
    <w:rsid w:val="007715C7"/>
    <w:rsid w:val="0078254E"/>
    <w:rsid w:val="007856C3"/>
    <w:rsid w:val="0079749D"/>
    <w:rsid w:val="007B05BE"/>
    <w:rsid w:val="007B5384"/>
    <w:rsid w:val="007C2645"/>
    <w:rsid w:val="007C3F8D"/>
    <w:rsid w:val="007E275F"/>
    <w:rsid w:val="007E5115"/>
    <w:rsid w:val="007F195D"/>
    <w:rsid w:val="007F6D25"/>
    <w:rsid w:val="00803FC6"/>
    <w:rsid w:val="008054F5"/>
    <w:rsid w:val="00816920"/>
    <w:rsid w:val="0082288A"/>
    <w:rsid w:val="00844A87"/>
    <w:rsid w:val="00864421"/>
    <w:rsid w:val="00864824"/>
    <w:rsid w:val="008700C5"/>
    <w:rsid w:val="0088566B"/>
    <w:rsid w:val="008857FE"/>
    <w:rsid w:val="00891AAC"/>
    <w:rsid w:val="0089720E"/>
    <w:rsid w:val="008B6C1D"/>
    <w:rsid w:val="008B720F"/>
    <w:rsid w:val="008B7D99"/>
    <w:rsid w:val="008D228F"/>
    <w:rsid w:val="008D3C37"/>
    <w:rsid w:val="008E4BC5"/>
    <w:rsid w:val="008E7469"/>
    <w:rsid w:val="00915F38"/>
    <w:rsid w:val="00930746"/>
    <w:rsid w:val="00935F42"/>
    <w:rsid w:val="0095057F"/>
    <w:rsid w:val="0095086D"/>
    <w:rsid w:val="00960540"/>
    <w:rsid w:val="00965980"/>
    <w:rsid w:val="009700B9"/>
    <w:rsid w:val="0097591C"/>
    <w:rsid w:val="00983AA5"/>
    <w:rsid w:val="00984C6C"/>
    <w:rsid w:val="0098616F"/>
    <w:rsid w:val="00990233"/>
    <w:rsid w:val="00993199"/>
    <w:rsid w:val="009B3268"/>
    <w:rsid w:val="009C0C43"/>
    <w:rsid w:val="009D5956"/>
    <w:rsid w:val="009E535B"/>
    <w:rsid w:val="009F24B8"/>
    <w:rsid w:val="00A14F10"/>
    <w:rsid w:val="00A218CE"/>
    <w:rsid w:val="00A25CE0"/>
    <w:rsid w:val="00A273FE"/>
    <w:rsid w:val="00A451D3"/>
    <w:rsid w:val="00A50C79"/>
    <w:rsid w:val="00A556B7"/>
    <w:rsid w:val="00A574BE"/>
    <w:rsid w:val="00A65ABB"/>
    <w:rsid w:val="00A67EA5"/>
    <w:rsid w:val="00A7258A"/>
    <w:rsid w:val="00A73BF4"/>
    <w:rsid w:val="00A768B1"/>
    <w:rsid w:val="00AA1FCA"/>
    <w:rsid w:val="00AA2BB9"/>
    <w:rsid w:val="00AA4FE2"/>
    <w:rsid w:val="00AC7E46"/>
    <w:rsid w:val="00AD244B"/>
    <w:rsid w:val="00AD4FB8"/>
    <w:rsid w:val="00AD756E"/>
    <w:rsid w:val="00AE052A"/>
    <w:rsid w:val="00AE2A8F"/>
    <w:rsid w:val="00AE30C0"/>
    <w:rsid w:val="00AE397B"/>
    <w:rsid w:val="00AE4106"/>
    <w:rsid w:val="00AE447E"/>
    <w:rsid w:val="00AE454D"/>
    <w:rsid w:val="00AF752D"/>
    <w:rsid w:val="00B12C8D"/>
    <w:rsid w:val="00B16363"/>
    <w:rsid w:val="00B3661F"/>
    <w:rsid w:val="00B4524F"/>
    <w:rsid w:val="00B67700"/>
    <w:rsid w:val="00B719CC"/>
    <w:rsid w:val="00B74F5A"/>
    <w:rsid w:val="00B76C72"/>
    <w:rsid w:val="00B839E0"/>
    <w:rsid w:val="00B8542F"/>
    <w:rsid w:val="00BA0D99"/>
    <w:rsid w:val="00BA563D"/>
    <w:rsid w:val="00BB0CC4"/>
    <w:rsid w:val="00BF200A"/>
    <w:rsid w:val="00C15273"/>
    <w:rsid w:val="00C24106"/>
    <w:rsid w:val="00C24250"/>
    <w:rsid w:val="00C3014E"/>
    <w:rsid w:val="00C33673"/>
    <w:rsid w:val="00C4381E"/>
    <w:rsid w:val="00C47945"/>
    <w:rsid w:val="00C5005F"/>
    <w:rsid w:val="00C5389F"/>
    <w:rsid w:val="00C7263F"/>
    <w:rsid w:val="00C91730"/>
    <w:rsid w:val="00C91A66"/>
    <w:rsid w:val="00CB2C5B"/>
    <w:rsid w:val="00CB63F5"/>
    <w:rsid w:val="00CC740F"/>
    <w:rsid w:val="00CD2BC2"/>
    <w:rsid w:val="00CD4B9F"/>
    <w:rsid w:val="00CF0A43"/>
    <w:rsid w:val="00CF4D0F"/>
    <w:rsid w:val="00CF6D1C"/>
    <w:rsid w:val="00D025AC"/>
    <w:rsid w:val="00D04D40"/>
    <w:rsid w:val="00D0636A"/>
    <w:rsid w:val="00D07C73"/>
    <w:rsid w:val="00D07FF9"/>
    <w:rsid w:val="00D17DD5"/>
    <w:rsid w:val="00D22CCA"/>
    <w:rsid w:val="00D25AB0"/>
    <w:rsid w:val="00D275D2"/>
    <w:rsid w:val="00D54EA5"/>
    <w:rsid w:val="00D65E5F"/>
    <w:rsid w:val="00D6734A"/>
    <w:rsid w:val="00D85DAD"/>
    <w:rsid w:val="00D96BF0"/>
    <w:rsid w:val="00D97CBC"/>
    <w:rsid w:val="00DB1DC0"/>
    <w:rsid w:val="00DB2BB8"/>
    <w:rsid w:val="00DC36A7"/>
    <w:rsid w:val="00DD5E44"/>
    <w:rsid w:val="00DE4990"/>
    <w:rsid w:val="00DF1866"/>
    <w:rsid w:val="00DF427C"/>
    <w:rsid w:val="00E01E9E"/>
    <w:rsid w:val="00E07FCB"/>
    <w:rsid w:val="00E105F6"/>
    <w:rsid w:val="00E10EE0"/>
    <w:rsid w:val="00E14AE6"/>
    <w:rsid w:val="00E17BB8"/>
    <w:rsid w:val="00E260C3"/>
    <w:rsid w:val="00E2714B"/>
    <w:rsid w:val="00E27972"/>
    <w:rsid w:val="00E3738E"/>
    <w:rsid w:val="00E43A38"/>
    <w:rsid w:val="00E45164"/>
    <w:rsid w:val="00E47E7D"/>
    <w:rsid w:val="00E50291"/>
    <w:rsid w:val="00E80588"/>
    <w:rsid w:val="00E8060E"/>
    <w:rsid w:val="00E82E44"/>
    <w:rsid w:val="00E854A3"/>
    <w:rsid w:val="00E932AA"/>
    <w:rsid w:val="00EA4438"/>
    <w:rsid w:val="00EC07C5"/>
    <w:rsid w:val="00EC2031"/>
    <w:rsid w:val="00EC438D"/>
    <w:rsid w:val="00ED1EE8"/>
    <w:rsid w:val="00ED49CB"/>
    <w:rsid w:val="00ED59E0"/>
    <w:rsid w:val="00EE4E37"/>
    <w:rsid w:val="00EF35F2"/>
    <w:rsid w:val="00EF74D5"/>
    <w:rsid w:val="00F0492B"/>
    <w:rsid w:val="00F05C22"/>
    <w:rsid w:val="00F065BA"/>
    <w:rsid w:val="00F071FB"/>
    <w:rsid w:val="00F15838"/>
    <w:rsid w:val="00F21A45"/>
    <w:rsid w:val="00F246CA"/>
    <w:rsid w:val="00F34AAA"/>
    <w:rsid w:val="00F40CB2"/>
    <w:rsid w:val="00F454AF"/>
    <w:rsid w:val="00F533E7"/>
    <w:rsid w:val="00F6271B"/>
    <w:rsid w:val="00F63721"/>
    <w:rsid w:val="00F66410"/>
    <w:rsid w:val="00F71EAF"/>
    <w:rsid w:val="00F73D2A"/>
    <w:rsid w:val="00F96F2F"/>
    <w:rsid w:val="00FA0495"/>
    <w:rsid w:val="00FA3854"/>
    <w:rsid w:val="00FA46E4"/>
    <w:rsid w:val="00FA6D57"/>
    <w:rsid w:val="00FB4112"/>
    <w:rsid w:val="00FB4CB5"/>
    <w:rsid w:val="00FC5699"/>
    <w:rsid w:val="00FD4C21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BD58D"/>
  <w15:docId w15:val="{D4024F03-C712-45BA-9C6E-0123A8B5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2B"/>
    <w:pPr>
      <w:jc w:val="both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005F"/>
    <w:pPr>
      <w:keepNext/>
      <w:keepLines/>
      <w:spacing w:before="240" w:after="240"/>
      <w:ind w:left="851" w:hanging="85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CCA"/>
    <w:pPr>
      <w:keepNext/>
      <w:numPr>
        <w:ilvl w:val="1"/>
        <w:numId w:val="36"/>
      </w:numPr>
      <w:spacing w:before="240" w:after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990"/>
    <w:pPr>
      <w:keepNext/>
      <w:numPr>
        <w:ilvl w:val="2"/>
        <w:numId w:val="25"/>
      </w:numPr>
      <w:spacing w:before="240" w:after="24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990"/>
    <w:pPr>
      <w:keepNext/>
      <w:spacing w:before="240" w:after="240"/>
      <w:outlineLvl w:val="3"/>
    </w:pPr>
    <w:rPr>
      <w:rFonts w:eastAsia="Times New Roman"/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3C69"/>
    <w:pPr>
      <w:keepNext/>
      <w:keepLines/>
      <w:numPr>
        <w:ilvl w:val="4"/>
        <w:numId w:val="36"/>
      </w:numPr>
      <w:spacing w:before="40"/>
      <w:outlineLvl w:val="4"/>
    </w:pPr>
    <w:rPr>
      <w:rFonts w:eastAsiaTheme="majorEastAsia" w:cstheme="majorBidi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3C69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C69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3C69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3C69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C56"/>
  </w:style>
  <w:style w:type="paragraph" w:styleId="Footer">
    <w:name w:val="footer"/>
    <w:basedOn w:val="Normal"/>
    <w:link w:val="FooterChar"/>
    <w:uiPriority w:val="99"/>
    <w:unhideWhenUsed/>
    <w:rsid w:val="00F96F2F"/>
    <w:pPr>
      <w:tabs>
        <w:tab w:val="center" w:pos="4513"/>
        <w:tab w:val="right" w:pos="9026"/>
      </w:tabs>
      <w:spacing w:after="60"/>
      <w:ind w:left="227" w:hanging="227"/>
    </w:pPr>
  </w:style>
  <w:style w:type="character" w:customStyle="1" w:styleId="FooterChar">
    <w:name w:val="Footer Char"/>
    <w:link w:val="Footer"/>
    <w:uiPriority w:val="99"/>
    <w:rsid w:val="00F96F2F"/>
    <w:rPr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1C5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rsid w:val="00A556B7"/>
    <w:rPr>
      <w:rFonts w:ascii="Arial" w:eastAsia="Times New Roman" w:hAnsi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A556B7"/>
    <w:rPr>
      <w:rFonts w:ascii="Arial" w:eastAsia="Times New Roman" w:hAnsi="Arial"/>
      <w:lang w:val="en-US" w:eastAsia="ja-JP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0492B"/>
    <w:pPr>
      <w:numPr>
        <w:ilvl w:val="1"/>
      </w:numPr>
    </w:pPr>
    <w:rPr>
      <w:rFonts w:eastAsia="Times New Roman"/>
      <w:b/>
      <w:iCs/>
      <w:color w:val="576F78"/>
      <w:spacing w:val="15"/>
      <w:sz w:val="40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F0492B"/>
    <w:rPr>
      <w:rFonts w:ascii="Arial" w:eastAsia="Times New Roman" w:hAnsi="Arial"/>
      <w:b/>
      <w:iCs/>
      <w:color w:val="576F78"/>
      <w:spacing w:val="15"/>
      <w:sz w:val="40"/>
      <w:szCs w:val="24"/>
      <w:lang w:val="en-US" w:eastAsia="ja-JP"/>
    </w:rPr>
  </w:style>
  <w:style w:type="character" w:customStyle="1" w:styleId="Heading1Char">
    <w:name w:val="Heading 1 Char"/>
    <w:link w:val="Heading1"/>
    <w:uiPriority w:val="9"/>
    <w:rsid w:val="00C5005F"/>
    <w:rPr>
      <w:rFonts w:ascii="Arial" w:eastAsia="Times New Roman" w:hAnsi="Arial"/>
      <w:b/>
      <w:bCs/>
      <w:sz w:val="32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861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3CBD5A742C28424DA5172AD252E32316">
    <w:name w:val="3CBD5A742C28424DA5172AD252E32316"/>
    <w:rsid w:val="00A25CE0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96F2F"/>
    <w:pPr>
      <w:numPr>
        <w:numId w:val="15"/>
      </w:numPr>
      <w:spacing w:after="120"/>
      <w:contextualSpacing/>
    </w:pPr>
    <w:rPr>
      <w:rFonts w:eastAsia="MS Mincho"/>
      <w:szCs w:val="24"/>
      <w:lang w:val="en-US" w:eastAsia="ja-JP"/>
    </w:rPr>
  </w:style>
  <w:style w:type="paragraph" w:styleId="FootnoteText">
    <w:name w:val="footnote text"/>
    <w:basedOn w:val="Normal"/>
    <w:link w:val="FootnoteTextChar"/>
    <w:unhideWhenUsed/>
    <w:rsid w:val="00D07C73"/>
    <w:pPr>
      <w:spacing w:after="120"/>
      <w:ind w:left="142" w:hanging="142"/>
    </w:pPr>
    <w:rPr>
      <w:rFonts w:eastAsia="MS Mincho"/>
      <w:sz w:val="18"/>
      <w:szCs w:val="24"/>
      <w:lang w:val="en-US" w:eastAsia="ja-JP"/>
    </w:rPr>
  </w:style>
  <w:style w:type="character" w:customStyle="1" w:styleId="FootnoteTextChar">
    <w:name w:val="Footnote Text Char"/>
    <w:link w:val="FootnoteText"/>
    <w:rsid w:val="00D07C73"/>
    <w:rPr>
      <w:rFonts w:ascii="Arial" w:eastAsia="MS Mincho" w:hAnsi="Arial"/>
      <w:sz w:val="18"/>
      <w:szCs w:val="24"/>
      <w:lang w:val="en-US" w:eastAsia="ja-JP"/>
    </w:rPr>
  </w:style>
  <w:style w:type="character" w:styleId="FootnoteReference">
    <w:name w:val="footnote reference"/>
    <w:semiHidden/>
    <w:unhideWhenUsed/>
    <w:rsid w:val="00006416"/>
    <w:rPr>
      <w:vertAlign w:val="superscript"/>
    </w:rPr>
  </w:style>
  <w:style w:type="paragraph" w:styleId="BodyText2">
    <w:name w:val="Body Text 2"/>
    <w:basedOn w:val="Normal"/>
    <w:link w:val="BodyText2Char"/>
    <w:rsid w:val="00006416"/>
    <w:pPr>
      <w:spacing w:after="120"/>
    </w:pPr>
    <w:rPr>
      <w:rFonts w:eastAsia="Times New Roman"/>
      <w:b/>
      <w:szCs w:val="20"/>
      <w:lang w:eastAsia="en-GB"/>
    </w:rPr>
  </w:style>
  <w:style w:type="character" w:customStyle="1" w:styleId="BodyText2Char">
    <w:name w:val="Body Text 2 Char"/>
    <w:link w:val="BodyText2"/>
    <w:rsid w:val="00006416"/>
    <w:rPr>
      <w:rFonts w:ascii="Arial" w:eastAsia="Times New Roman" w:hAnsi="Arial"/>
      <w:b/>
    </w:rPr>
  </w:style>
  <w:style w:type="paragraph" w:styleId="BlockText">
    <w:name w:val="Block Text"/>
    <w:basedOn w:val="Normal"/>
    <w:rsid w:val="00006416"/>
    <w:pPr>
      <w:ind w:left="1080" w:right="720"/>
    </w:pPr>
    <w:rPr>
      <w:rFonts w:eastAsia="Times New Roman"/>
      <w:szCs w:val="20"/>
      <w:lang w:eastAsia="ja-JP"/>
    </w:rPr>
  </w:style>
  <w:style w:type="character" w:customStyle="1" w:styleId="Heading2Char">
    <w:name w:val="Heading 2 Char"/>
    <w:link w:val="Heading2"/>
    <w:uiPriority w:val="9"/>
    <w:rsid w:val="00D22CCA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DE4990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DE4990"/>
    <w:rPr>
      <w:rFonts w:ascii="Arial" w:eastAsia="Times New Roman" w:hAnsi="Arial"/>
      <w:b/>
      <w:bCs/>
      <w:i/>
      <w:szCs w:val="28"/>
      <w:lang w:eastAsia="en-US"/>
    </w:rPr>
  </w:style>
  <w:style w:type="paragraph" w:customStyle="1" w:styleId="NumberList">
    <w:name w:val="Number List"/>
    <w:basedOn w:val="ListParagraph"/>
    <w:next w:val="Normal"/>
    <w:link w:val="NumberListChar"/>
    <w:rsid w:val="00A768B1"/>
    <w:pPr>
      <w:widowControl w:val="0"/>
      <w:numPr>
        <w:numId w:val="18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left="1123" w:right="113" w:hanging="669"/>
      <w:contextualSpacing w:val="0"/>
    </w:pPr>
    <w:rPr>
      <w:rFonts w:cs="Helvetica"/>
      <w:color w:val="141413"/>
      <w:szCs w:val="22"/>
      <w:lang w:val="en-GB"/>
    </w:rPr>
  </w:style>
  <w:style w:type="paragraph" w:customStyle="1" w:styleId="BulletList">
    <w:name w:val="Bullet List"/>
    <w:basedOn w:val="ListParagraph"/>
    <w:link w:val="BulletListChar"/>
    <w:rsid w:val="00073C69"/>
    <w:pPr>
      <w:numPr>
        <w:numId w:val="38"/>
      </w:numPr>
      <w:tabs>
        <w:tab w:val="left" w:pos="454"/>
      </w:tabs>
      <w:spacing w:after="240"/>
      <w:ind w:right="113"/>
      <w:contextualSpacing w:val="0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rsid w:val="00AE2A8F"/>
    <w:rPr>
      <w:rFonts w:ascii="Calibri" w:eastAsia="MS Mincho" w:hAnsi="Calibri"/>
      <w:sz w:val="22"/>
      <w:szCs w:val="24"/>
      <w:lang w:val="en-US" w:eastAsia="ja-JP"/>
    </w:rPr>
  </w:style>
  <w:style w:type="character" w:customStyle="1" w:styleId="NumberListChar">
    <w:name w:val="Number List Char"/>
    <w:link w:val="NumberList"/>
    <w:rsid w:val="00A768B1"/>
    <w:rPr>
      <w:rFonts w:eastAsia="MS Mincho" w:cs="Helvetica"/>
      <w:color w:val="141413"/>
      <w:sz w:val="22"/>
      <w:szCs w:val="22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273"/>
    <w:pPr>
      <w:spacing w:before="480" w:after="0" w:line="276" w:lineRule="auto"/>
      <w:jc w:val="left"/>
      <w:outlineLvl w:val="9"/>
    </w:pPr>
    <w:rPr>
      <w:rFonts w:eastAsia="MS Gothic"/>
      <w:color w:val="365F91"/>
      <w:lang w:val="en-US" w:eastAsia="ja-JP"/>
    </w:rPr>
  </w:style>
  <w:style w:type="character" w:customStyle="1" w:styleId="BulletListChar">
    <w:name w:val="Bullet List Char"/>
    <w:link w:val="BulletList"/>
    <w:rsid w:val="00A556B7"/>
    <w:rPr>
      <w:rFonts w:ascii="Arial" w:eastAsia="MS Mincho" w:hAnsi="Arial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627F9"/>
    <w:pPr>
      <w:tabs>
        <w:tab w:val="left" w:pos="851"/>
        <w:tab w:val="right" w:pos="9016"/>
      </w:tabs>
      <w:spacing w:before="360" w:after="360"/>
      <w:jc w:val="left"/>
    </w:pPr>
    <w:rPr>
      <w:b/>
      <w:bCs/>
      <w:color w:val="EC6608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627F9"/>
    <w:pPr>
      <w:tabs>
        <w:tab w:val="left" w:pos="851"/>
        <w:tab w:val="right" w:pos="9016"/>
      </w:tabs>
      <w:ind w:left="851"/>
      <w:jc w:val="left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FA0495"/>
    <w:pPr>
      <w:tabs>
        <w:tab w:val="left" w:pos="851"/>
        <w:tab w:val="right" w:pos="9016"/>
      </w:tabs>
      <w:jc w:val="left"/>
    </w:pPr>
  </w:style>
  <w:style w:type="character" w:styleId="Hyperlink">
    <w:name w:val="Hyperlink"/>
    <w:uiPriority w:val="99"/>
    <w:unhideWhenUsed/>
    <w:qFormat/>
    <w:rsid w:val="008E4BC5"/>
    <w:rPr>
      <w:color w:val="0075BE"/>
      <w:u w:val="single"/>
    </w:rPr>
  </w:style>
  <w:style w:type="paragraph" w:customStyle="1" w:styleId="Footnote">
    <w:name w:val="Footnote"/>
    <w:basedOn w:val="Footer"/>
    <w:link w:val="FootnoteChar"/>
    <w:rsid w:val="00073C69"/>
    <w:pPr>
      <w:ind w:left="142" w:hanging="142"/>
    </w:pPr>
    <w:rPr>
      <w:sz w:val="18"/>
    </w:rPr>
  </w:style>
  <w:style w:type="table" w:styleId="TableGrid">
    <w:name w:val="Table Grid"/>
    <w:basedOn w:val="TableNormal"/>
    <w:uiPriority w:val="59"/>
    <w:rsid w:val="0084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">
    <w:name w:val="Footnote Char"/>
    <w:link w:val="Footnote"/>
    <w:rsid w:val="00073C69"/>
    <w:rPr>
      <w:rFonts w:ascii="Arial" w:hAnsi="Arial"/>
      <w:sz w:val="18"/>
      <w:szCs w:val="22"/>
      <w:lang w:eastAsia="en-US"/>
    </w:rPr>
  </w:style>
  <w:style w:type="character" w:styleId="Strong">
    <w:name w:val="Strong"/>
    <w:uiPriority w:val="22"/>
    <w:rsid w:val="00B76C72"/>
    <w:rPr>
      <w:rFonts w:ascii="Arial" w:hAnsi="Arial"/>
      <w:b/>
      <w:bCs/>
    </w:rPr>
  </w:style>
  <w:style w:type="paragraph" w:customStyle="1" w:styleId="Pa2">
    <w:name w:val="Pa2"/>
    <w:basedOn w:val="Normal"/>
    <w:next w:val="Normal"/>
    <w:uiPriority w:val="99"/>
    <w:rsid w:val="00AE454D"/>
    <w:pPr>
      <w:autoSpaceDE w:val="0"/>
      <w:autoSpaceDN w:val="0"/>
      <w:adjustRightInd w:val="0"/>
      <w:spacing w:line="221" w:lineRule="atLeast"/>
      <w:jc w:val="left"/>
    </w:pPr>
    <w:rPr>
      <w:rFonts w:ascii="StoneSans" w:hAnsi="StoneSans"/>
      <w:sz w:val="24"/>
      <w:szCs w:val="24"/>
      <w:lang w:eastAsia="en-GB"/>
    </w:rPr>
  </w:style>
  <w:style w:type="paragraph" w:customStyle="1" w:styleId="Pa5">
    <w:name w:val="Pa5"/>
    <w:basedOn w:val="Normal"/>
    <w:next w:val="Normal"/>
    <w:uiPriority w:val="99"/>
    <w:rsid w:val="00AE454D"/>
    <w:pPr>
      <w:autoSpaceDE w:val="0"/>
      <w:autoSpaceDN w:val="0"/>
      <w:adjustRightInd w:val="0"/>
      <w:spacing w:line="341" w:lineRule="atLeast"/>
      <w:jc w:val="left"/>
    </w:pPr>
    <w:rPr>
      <w:rFonts w:ascii="StoneSans" w:hAnsi="StoneSans"/>
      <w:sz w:val="24"/>
      <w:szCs w:val="24"/>
      <w:lang w:eastAsia="en-GB"/>
    </w:rPr>
  </w:style>
  <w:style w:type="character" w:customStyle="1" w:styleId="A2">
    <w:name w:val="A2"/>
    <w:uiPriority w:val="99"/>
    <w:rsid w:val="00AE454D"/>
    <w:rPr>
      <w:rFonts w:ascii="StoneSansSemibold" w:hAnsi="StoneSansSemibold" w:cs="StoneSansSemibold"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56B7"/>
    <w:rPr>
      <w:rFonts w:ascii="Arial" w:eastAsiaTheme="majorEastAsia" w:hAnsi="Arial" w:cstheme="majorBidi"/>
      <w:szCs w:val="22"/>
      <w:u w:val="single"/>
      <w:lang w:eastAsia="en-US"/>
    </w:rPr>
  </w:style>
  <w:style w:type="character" w:styleId="SubtleEmphasis">
    <w:name w:val="Subtle Emphasis"/>
    <w:basedOn w:val="DefaultParagraphFont"/>
    <w:uiPriority w:val="19"/>
    <w:rsid w:val="00B76C72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B76C72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rsid w:val="00B76C72"/>
    <w:rPr>
      <w:rFonts w:ascii="Arial" w:hAnsi="Arial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B76C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6C72"/>
    <w:rPr>
      <w:rFonts w:ascii="Arial" w:hAnsi="Arial"/>
      <w:i/>
      <w:iCs/>
      <w:color w:val="404040" w:themeColor="text1" w:themeTint="BF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B76C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C72"/>
    <w:rPr>
      <w:rFonts w:ascii="Arial" w:hAnsi="Arial"/>
      <w:i/>
      <w:iCs/>
      <w:color w:val="4F81BD" w:themeColor="accent1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B76C72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76C72"/>
    <w:rPr>
      <w:rFonts w:ascii="Arial" w:hAnsi="Arial"/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B76C72"/>
    <w:rPr>
      <w:rFonts w:ascii="Arial" w:hAnsi="Arial"/>
      <w:b/>
      <w:bCs/>
      <w:i/>
      <w:iCs/>
      <w:spacing w:val="5"/>
    </w:rPr>
  </w:style>
  <w:style w:type="paragraph" w:customStyle="1" w:styleId="Bullet1">
    <w:name w:val="Bullet 1"/>
    <w:basedOn w:val="BulletList"/>
    <w:link w:val="Bullet1Char"/>
    <w:qFormat/>
    <w:rsid w:val="00357679"/>
    <w:pPr>
      <w:numPr>
        <w:numId w:val="33"/>
      </w:numPr>
      <w:ind w:left="1208" w:hanging="357"/>
    </w:pPr>
    <w:rPr>
      <w:rFonts w:cs="Arial"/>
      <w:szCs w:val="22"/>
    </w:rPr>
  </w:style>
  <w:style w:type="paragraph" w:customStyle="1" w:styleId="Bullet2">
    <w:name w:val="Bullet 2"/>
    <w:basedOn w:val="BulletList"/>
    <w:link w:val="Bullet2Char"/>
    <w:qFormat/>
    <w:rsid w:val="000D7C96"/>
    <w:pPr>
      <w:numPr>
        <w:ilvl w:val="1"/>
        <w:numId w:val="17"/>
      </w:numPr>
      <w:ind w:left="1565" w:hanging="357"/>
    </w:pPr>
    <w:rPr>
      <w:rFonts w:cs="Arial"/>
      <w:szCs w:val="22"/>
    </w:rPr>
  </w:style>
  <w:style w:type="character" w:customStyle="1" w:styleId="Bullet1Char">
    <w:name w:val="Bullet 1 Char"/>
    <w:basedOn w:val="BulletListChar"/>
    <w:link w:val="Bullet1"/>
    <w:rsid w:val="00357679"/>
    <w:rPr>
      <w:rFonts w:ascii="Arial" w:eastAsia="MS Mincho" w:hAnsi="Arial" w:cs="Arial"/>
      <w:szCs w:val="22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character" w:customStyle="1" w:styleId="Bullet2Char">
    <w:name w:val="Bullet 2 Char"/>
    <w:basedOn w:val="BulletListChar"/>
    <w:link w:val="Bullet2"/>
    <w:rsid w:val="000D7C96"/>
    <w:rPr>
      <w:rFonts w:ascii="Arial" w:eastAsia="MS Mincho" w:hAnsi="Arial" w:cs="Arial"/>
      <w:szCs w:val="22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D04D40"/>
    <w:pPr>
      <w:jc w:val="left"/>
    </w:pPr>
    <w:rPr>
      <w:rFonts w:asciiTheme="minorHAnsi" w:hAnsiTheme="minorHAnsi"/>
      <w:sz w:val="22"/>
    </w:rPr>
  </w:style>
  <w:style w:type="paragraph" w:customStyle="1" w:styleId="HeadingScope">
    <w:name w:val="Heading Scope"/>
    <w:basedOn w:val="Heading1"/>
    <w:link w:val="HeadingScopeChar"/>
    <w:rsid w:val="0065356F"/>
    <w:pPr>
      <w:ind w:left="0" w:firstLine="0"/>
    </w:pPr>
  </w:style>
  <w:style w:type="character" w:customStyle="1" w:styleId="HeadingScopeChar">
    <w:name w:val="Heading Scope Char"/>
    <w:basedOn w:val="Heading1Char"/>
    <w:link w:val="HeadingScope"/>
    <w:rsid w:val="0065356F"/>
    <w:rPr>
      <w:rFonts w:ascii="Arial" w:eastAsia="Times New Roman" w:hAnsi="Arial"/>
      <w:b/>
      <w:bCs/>
      <w:color w:val="140F4F"/>
      <w:sz w:val="32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70C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70C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7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7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cTitle">
    <w:name w:val="Doc Title"/>
    <w:basedOn w:val="Normal"/>
    <w:link w:val="DocTitleChar"/>
    <w:qFormat/>
    <w:rsid w:val="00357679"/>
    <w:pPr>
      <w:jc w:val="left"/>
    </w:pPr>
    <w:rPr>
      <w:rFonts w:eastAsia="MS Gothic"/>
    </w:rPr>
  </w:style>
  <w:style w:type="paragraph" w:customStyle="1" w:styleId="ParaNumbers">
    <w:name w:val="Para Numbers"/>
    <w:basedOn w:val="Normal"/>
    <w:link w:val="ParaNumbersChar"/>
    <w:qFormat/>
    <w:rsid w:val="00D07C73"/>
    <w:pPr>
      <w:numPr>
        <w:numId w:val="39"/>
      </w:numPr>
      <w:spacing w:after="240"/>
      <w:ind w:left="851" w:hanging="851"/>
    </w:pPr>
  </w:style>
  <w:style w:type="character" w:customStyle="1" w:styleId="ParaNumbersChar">
    <w:name w:val="Para Numbers Char"/>
    <w:basedOn w:val="DefaultParagraphFont"/>
    <w:link w:val="ParaNumbers"/>
    <w:rsid w:val="00D07C73"/>
    <w:rPr>
      <w:rFonts w:ascii="Arial" w:hAnsi="Arial"/>
      <w:szCs w:val="22"/>
      <w:lang w:eastAsia="en-US"/>
    </w:rPr>
  </w:style>
  <w:style w:type="paragraph" w:customStyle="1" w:styleId="Quotation">
    <w:name w:val="Quotation"/>
    <w:basedOn w:val="Normal"/>
    <w:next w:val="Normal"/>
    <w:link w:val="QuotationChar"/>
    <w:qFormat/>
    <w:rsid w:val="00D07C73"/>
    <w:pPr>
      <w:ind w:left="851" w:right="851"/>
    </w:pPr>
    <w:rPr>
      <w:sz w:val="18"/>
    </w:rPr>
  </w:style>
  <w:style w:type="character" w:customStyle="1" w:styleId="QuotationChar">
    <w:name w:val="Quotation Char"/>
    <w:basedOn w:val="DefaultParagraphFont"/>
    <w:link w:val="Quotation"/>
    <w:rsid w:val="00D07C73"/>
    <w:rPr>
      <w:rFonts w:ascii="Arial" w:hAnsi="Arial"/>
      <w:sz w:val="18"/>
      <w:szCs w:val="22"/>
      <w:lang w:eastAsia="en-US"/>
    </w:rPr>
  </w:style>
  <w:style w:type="paragraph" w:customStyle="1" w:styleId="QuoteP">
    <w:name w:val="Quote P"/>
    <w:basedOn w:val="Quotation"/>
    <w:next w:val="Normal"/>
    <w:link w:val="QuotePChar"/>
    <w:qFormat/>
    <w:rsid w:val="0060129A"/>
    <w:pPr>
      <w:ind w:left="1701"/>
    </w:pPr>
  </w:style>
  <w:style w:type="character" w:customStyle="1" w:styleId="QuotePChar">
    <w:name w:val="Quote P Char"/>
    <w:basedOn w:val="QuotationChar"/>
    <w:link w:val="QuoteP"/>
    <w:rsid w:val="0060129A"/>
    <w:rPr>
      <w:rFonts w:ascii="Arial" w:hAnsi="Arial"/>
      <w:sz w:val="18"/>
      <w:szCs w:val="22"/>
      <w:lang w:eastAsia="en-US"/>
    </w:rPr>
  </w:style>
  <w:style w:type="paragraph" w:customStyle="1" w:styleId="DocumentTitle">
    <w:name w:val="Document Title"/>
    <w:basedOn w:val="Normal"/>
    <w:link w:val="DocumentTitleChar"/>
    <w:autoRedefine/>
    <w:qFormat/>
    <w:rsid w:val="00C5005F"/>
    <w:rPr>
      <w:b/>
      <w:sz w:val="48"/>
      <w:szCs w:val="60"/>
      <w:lang w:val="en-US"/>
    </w:rPr>
  </w:style>
  <w:style w:type="paragraph" w:customStyle="1" w:styleId="Index">
    <w:name w:val="Index"/>
    <w:basedOn w:val="Normal"/>
    <w:link w:val="IndexChar"/>
    <w:autoRedefine/>
    <w:qFormat/>
    <w:rsid w:val="00E14AE6"/>
    <w:pPr>
      <w:spacing w:before="100" w:beforeAutospacing="1" w:after="100" w:afterAutospacing="1"/>
    </w:pPr>
    <w:rPr>
      <w:b/>
      <w:color w:val="E96828"/>
      <w:sz w:val="48"/>
      <w:szCs w:val="32"/>
    </w:rPr>
  </w:style>
  <w:style w:type="character" w:customStyle="1" w:styleId="DocumentTitleChar">
    <w:name w:val="Document Title Char"/>
    <w:basedOn w:val="DefaultParagraphFont"/>
    <w:link w:val="DocumentTitle"/>
    <w:rsid w:val="00C5005F"/>
    <w:rPr>
      <w:rFonts w:ascii="Arial" w:hAnsi="Arial"/>
      <w:b/>
      <w:sz w:val="48"/>
      <w:szCs w:val="60"/>
      <w:lang w:val="en-US" w:eastAsia="en-US"/>
    </w:rPr>
  </w:style>
  <w:style w:type="character" w:customStyle="1" w:styleId="IndexChar">
    <w:name w:val="Index Char"/>
    <w:basedOn w:val="DefaultParagraphFont"/>
    <w:link w:val="Index"/>
    <w:rsid w:val="00E14AE6"/>
    <w:rPr>
      <w:rFonts w:ascii="Arial" w:hAnsi="Arial"/>
      <w:b/>
      <w:color w:val="E96828"/>
      <w:sz w:val="48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4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E4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E4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E49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151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qFormat/>
    <w:rsid w:val="00E14AE6"/>
    <w:rPr>
      <w:color w:val="E96828"/>
      <w:u w:val="single"/>
    </w:rPr>
  </w:style>
  <w:style w:type="character" w:customStyle="1" w:styleId="DocTitleChar">
    <w:name w:val="Doc Title Char"/>
    <w:basedOn w:val="Heading1Char"/>
    <w:link w:val="DocTitle"/>
    <w:rsid w:val="00F0492B"/>
    <w:rPr>
      <w:rFonts w:ascii="Arial" w:eastAsia="MS Gothic" w:hAnsi="Arial"/>
      <w:b w:val="0"/>
      <w:bCs w:val="0"/>
      <w:color w:val="EC6608"/>
      <w:sz w:val="3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.jeram.BIL\OneDrive%20-%20Bloomsbury%20Institute\Branding\BI_N4a_Short%20Doc%20Portrait%20with%20Log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62F5B5F03394E83F1456E6E7116A6" ma:contentTypeVersion="11" ma:contentTypeDescription="Create a new document." ma:contentTypeScope="" ma:versionID="4e161a6580063778066f6e803e814b47">
  <xsd:schema xmlns:xsd="http://www.w3.org/2001/XMLSchema" xmlns:xs="http://www.w3.org/2001/XMLSchema" xmlns:p="http://schemas.microsoft.com/office/2006/metadata/properties" xmlns:ns3="1fefbbe9-d189-4bbe-8a4a-1d57475d1a92" xmlns:ns4="96138435-0343-45f5-8bef-9a0e49333b67" targetNamespace="http://schemas.microsoft.com/office/2006/metadata/properties" ma:root="true" ma:fieldsID="095c5972766a4938bf8ef25cf9e92b6c" ns3:_="" ns4:_="">
    <xsd:import namespace="1fefbbe9-d189-4bbe-8a4a-1d57475d1a92"/>
    <xsd:import namespace="96138435-0343-45f5-8bef-9a0e49333b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fbbe9-d189-4bbe-8a4a-1d57475d1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8435-0343-45f5-8bef-9a0e49333b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3E14-B09D-4A20-B39E-5CE779081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02F68-6704-43FD-BBAF-9D3209B58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fbbe9-d189-4bbe-8a4a-1d57475d1a92"/>
    <ds:schemaRef ds:uri="96138435-0343-45f5-8bef-9a0e49333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ECA3-3F04-4FF7-8C18-0051D6FDA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809B50-FE31-4355-8705-F99C5C1C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C:\Users\amanda.jeram.BIL\OneDrive - Bloomsbury Institute\Branding\BI_N4a_Short Doc Portrait with Logos.dotx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Jeram</dc:creator>
  <cp:lastModifiedBy>Ramanjeet Singh</cp:lastModifiedBy>
  <cp:revision>2</cp:revision>
  <cp:lastPrinted>2013-01-31T17:39:00Z</cp:lastPrinted>
  <dcterms:created xsi:type="dcterms:W3CDTF">2023-12-26T19:15:00Z</dcterms:created>
  <dcterms:modified xsi:type="dcterms:W3CDTF">2023-12-26T19:15:00Z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0x010100F1A62F5B5F03394E83F1456E6E7116A6</vt:lpwstr>
  </property>
  <property fmtid="{D5CDD505-2E9C-101B-9397-08002B2CF9AE}" pid="3" name="IsMyDocuments">
    <vt:bool>true</vt:bool>
  </property>
</Properties>
</file>